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8FE6" w14:textId="77777777" w:rsidR="0035557C" w:rsidRPr="0035557C" w:rsidRDefault="0040473C" w:rsidP="0035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9330988"/>
      <w:r>
        <w:rPr>
          <w:rFonts w:ascii="Arial" w:hAnsi="Arial" w:cs="Arial"/>
          <w:b/>
          <w:bCs/>
          <w:sz w:val="28"/>
          <w:szCs w:val="28"/>
        </w:rPr>
        <w:t>Attestation de sortie</w:t>
      </w:r>
    </w:p>
    <w:bookmarkEnd w:id="0"/>
    <w:p w14:paraId="48C056D3" w14:textId="77777777" w:rsidR="006C4AB1" w:rsidRDefault="006C4AB1" w:rsidP="006560C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C4AB1">
        <w:rPr>
          <w:rFonts w:ascii="Arial" w:hAnsi="Arial" w:cs="Arial"/>
          <w:sz w:val="18"/>
          <w:szCs w:val="18"/>
        </w:rPr>
        <w:t>Attestation relative aux participants accompagnés dans le cadre de l’OS4.6 – Décrochage scolaire du Programme régional d’Île-de-France 2021-2027</w:t>
      </w:r>
    </w:p>
    <w:p w14:paraId="15CFC88D" w14:textId="77777777" w:rsidR="006C4AB1" w:rsidRDefault="006C4AB1" w:rsidP="006C4AB1">
      <w:pPr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6C4AB1">
        <w:rPr>
          <w:rFonts w:ascii="Arial" w:hAnsi="Arial" w:cs="Arial"/>
          <w:sz w:val="18"/>
          <w:szCs w:val="18"/>
        </w:rPr>
        <w:t>Document à renseigner et authentifier obligatoirement pour chaque participant pour lequel l’utilisation d’un barème standard de coût unitaire est prévue au titre du paiement FSE</w:t>
      </w:r>
      <w:r>
        <w:rPr>
          <w:rFonts w:ascii="Arial" w:hAnsi="Arial" w:cs="Arial"/>
          <w:sz w:val="18"/>
          <w:szCs w:val="18"/>
        </w:rPr>
        <w:t>+.</w:t>
      </w:r>
    </w:p>
    <w:p w14:paraId="5F4D9247" w14:textId="77777777" w:rsidR="0035557C" w:rsidRPr="0035557C" w:rsidRDefault="0035557C" w:rsidP="00621982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Numéro de </w:t>
      </w:r>
      <w:r w:rsidR="00B6344B">
        <w:rPr>
          <w:rFonts w:ascii="Arial" w:hAnsi="Arial" w:cs="Arial"/>
          <w:sz w:val="22"/>
          <w:szCs w:val="22"/>
        </w:rPr>
        <w:t>l’opération</w:t>
      </w:r>
      <w:r w:rsidRPr="0035557C">
        <w:rPr>
          <w:rFonts w:ascii="Arial" w:hAnsi="Arial" w:cs="Arial"/>
          <w:sz w:val="22"/>
          <w:szCs w:val="22"/>
        </w:rPr>
        <w:t xml:space="preserve"> Synergie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3DF18B74" w14:textId="77777777" w:rsidR="0035557C" w:rsidRDefault="006C4AB1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Intitulé de l’</w:t>
      </w:r>
      <w:r w:rsidR="0035557C" w:rsidRPr="0035557C">
        <w:rPr>
          <w:rFonts w:ascii="Arial" w:hAnsi="Arial" w:cs="Arial"/>
          <w:sz w:val="22"/>
          <w:szCs w:val="22"/>
        </w:rPr>
        <w:t>opération</w:t>
      </w:r>
      <w:r w:rsidR="0035557C">
        <w:rPr>
          <w:rFonts w:ascii="Arial" w:hAnsi="Arial" w:cs="Arial"/>
          <w:sz w:val="22"/>
          <w:szCs w:val="22"/>
        </w:rPr>
        <w:t> :</w:t>
      </w:r>
      <w:r w:rsidR="0035557C">
        <w:rPr>
          <w:rFonts w:ascii="Arial" w:hAnsi="Arial" w:cs="Arial"/>
          <w:sz w:val="22"/>
          <w:szCs w:val="22"/>
        </w:rPr>
        <w:tab/>
      </w:r>
    </w:p>
    <w:p w14:paraId="767FBCED" w14:textId="77777777" w:rsidR="000E2249" w:rsidRPr="0035557C" w:rsidRDefault="000E2249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7FBD7F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Porteur du projet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48956C1B" w14:textId="4EC22711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Organisme prescripteur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35557C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7611FC7" w14:textId="77777777" w:rsidR="0035557C" w:rsidRPr="0035557C" w:rsidRDefault="0035557C" w:rsidP="001C3D9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Structure accompagnatrice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3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13BC6B81" w14:textId="77777777" w:rsidR="001C3D9B" w:rsidRDefault="001C3D9B" w:rsidP="001C3D9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D05FF0">
        <w:rPr>
          <w:rFonts w:ascii="Arial" w:hAnsi="Arial" w:cs="Arial"/>
          <w:b/>
          <w:sz w:val="22"/>
          <w:szCs w:val="22"/>
        </w:rPr>
        <w:t>Nom et prénom de l’élève</w:t>
      </w:r>
      <w:r>
        <w:rPr>
          <w:rFonts w:ascii="Arial" w:hAnsi="Arial" w:cs="Arial"/>
          <w:sz w:val="22"/>
          <w:szCs w:val="22"/>
        </w:rPr>
        <w:t xml:space="preserve"> :  </w:t>
      </w:r>
      <w:r w:rsidRPr="00621982">
        <w:rPr>
          <w:rFonts w:ascii="Calibri" w:hAnsi="Calibri"/>
          <w:lang w:eastAsia="en-US"/>
        </w:rPr>
        <w:t>|__|__|__|__|__|__|__|__|__|__|__|__|__|__|__|__|__|__|__|__|</w:t>
      </w:r>
    </w:p>
    <w:p w14:paraId="3E74E6E4" w14:textId="77777777" w:rsidR="001C3D9B" w:rsidRDefault="001C3D9B" w:rsidP="001C3D9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621982">
        <w:rPr>
          <w:rFonts w:ascii="Calibri" w:hAnsi="Calibri"/>
          <w:lang w:eastAsia="en-US"/>
        </w:rPr>
        <w:t>|__|__|__|__|__|__|__|__|__|__|__</w:t>
      </w:r>
      <w:bookmarkStart w:id="1" w:name="_Hlk132371734"/>
      <w:r w:rsidRPr="00621982">
        <w:rPr>
          <w:rFonts w:ascii="Calibri" w:hAnsi="Calibri"/>
          <w:lang w:eastAsia="en-US"/>
        </w:rPr>
        <w:t>|__|__|__|__|__|__|__|__|__|__|__|__|__|__|__|__|__|__|__|</w:t>
      </w:r>
      <w:bookmarkEnd w:id="1"/>
    </w:p>
    <w:p w14:paraId="06B5A1A3" w14:textId="65ABEFD6" w:rsidR="001C3D9B" w:rsidRDefault="001C3D9B" w:rsidP="001C3D9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621982">
        <w:rPr>
          <w:rFonts w:ascii="Calibri" w:hAnsi="Calibri"/>
          <w:lang w:eastAsia="en-US"/>
        </w:rPr>
        <w:t>|__|__|__|__|__|__|__|__|__|__|__|__|__|__|__|__|__|__|__|__|__|__|__|__|__|__|__|__|__|</w:t>
      </w:r>
      <w:bookmarkStart w:id="2" w:name="_Hlk132371774"/>
      <w:r w:rsidRPr="00621982">
        <w:rPr>
          <w:rFonts w:ascii="Calibri" w:hAnsi="Calibri"/>
          <w:lang w:eastAsia="en-US"/>
        </w:rPr>
        <w:t>__|</w:t>
      </w:r>
      <w:bookmarkEnd w:id="2"/>
    </w:p>
    <w:p w14:paraId="0AE92EF2" w14:textId="2E4ACD60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Numéro Id du participant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EBABEC6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4D3588FF" w14:textId="77777777" w:rsidR="00BE385F" w:rsidRPr="00C73FF9" w:rsidRDefault="00BE385F" w:rsidP="00BE385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>L’opération vis</w:t>
      </w:r>
      <w:r>
        <w:rPr>
          <w:rFonts w:ascii="Arial" w:hAnsi="Arial" w:cs="Arial"/>
          <w:b/>
          <w:bCs/>
          <w:sz w:val="22"/>
          <w:szCs w:val="22"/>
        </w:rPr>
        <w:t>ait</w:t>
      </w:r>
      <w:r w:rsidRPr="00C73FF9">
        <w:rPr>
          <w:rFonts w:ascii="Arial" w:hAnsi="Arial" w:cs="Arial"/>
          <w:b/>
          <w:bCs/>
          <w:sz w:val="22"/>
          <w:szCs w:val="22"/>
        </w:rPr>
        <w:t> l’action suivante</w:t>
      </w:r>
      <w:r w:rsidRPr="00C73FF9">
        <w:rPr>
          <w:rFonts w:ascii="Arial" w:hAnsi="Arial" w:cs="Arial"/>
          <w:sz w:val="22"/>
          <w:szCs w:val="22"/>
        </w:rPr>
        <w:t xml:space="preserve"> (type de barème standard de coût unitaire associé) :</w:t>
      </w:r>
    </w:p>
    <w:p w14:paraId="19D57B07" w14:textId="6B1EEA47" w:rsidR="00BE385F" w:rsidRPr="0035557C" w:rsidRDefault="0084626A" w:rsidP="00BE385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6058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385F">
        <w:rPr>
          <w:rFonts w:ascii="Arial" w:hAnsi="Arial" w:cs="Arial"/>
          <w:sz w:val="22"/>
          <w:szCs w:val="22"/>
        </w:rPr>
        <w:t xml:space="preserve"> </w:t>
      </w:r>
      <w:r w:rsidR="00BE385F" w:rsidRPr="0035557C">
        <w:rPr>
          <w:rFonts w:ascii="Arial" w:hAnsi="Arial" w:cs="Arial"/>
          <w:sz w:val="22"/>
          <w:szCs w:val="22"/>
        </w:rPr>
        <w:t>Accompagnement ponctuel</w:t>
      </w:r>
    </w:p>
    <w:p w14:paraId="2DDD6D99" w14:textId="1AC5FDBD" w:rsidR="00BE385F" w:rsidRPr="0035557C" w:rsidRDefault="0084626A" w:rsidP="00BE385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885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385F">
        <w:rPr>
          <w:rFonts w:ascii="Arial" w:hAnsi="Arial" w:cs="Arial"/>
          <w:sz w:val="22"/>
          <w:szCs w:val="22"/>
        </w:rPr>
        <w:t xml:space="preserve"> </w:t>
      </w:r>
      <w:r w:rsidR="00BE385F" w:rsidRPr="0035557C">
        <w:rPr>
          <w:rFonts w:ascii="Arial" w:hAnsi="Arial" w:cs="Arial"/>
          <w:sz w:val="22"/>
          <w:szCs w:val="22"/>
        </w:rPr>
        <w:t>Accompagnement individualisé/ renforcé</w:t>
      </w:r>
    </w:p>
    <w:p w14:paraId="22C246F3" w14:textId="0C8D7891" w:rsidR="00BE385F" w:rsidRPr="0035557C" w:rsidRDefault="0084626A" w:rsidP="00BE385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68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1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396F">
        <w:rPr>
          <w:rFonts w:ascii="Arial" w:hAnsi="Arial" w:cs="Arial"/>
          <w:sz w:val="22"/>
          <w:szCs w:val="22"/>
        </w:rPr>
        <w:t xml:space="preserve"> </w:t>
      </w:r>
      <w:r w:rsidR="00BE385F" w:rsidRPr="0035557C">
        <w:rPr>
          <w:rFonts w:ascii="Arial" w:hAnsi="Arial" w:cs="Arial"/>
          <w:sz w:val="22"/>
          <w:szCs w:val="22"/>
        </w:rPr>
        <w:t>Classe renforcée</w:t>
      </w:r>
    </w:p>
    <w:p w14:paraId="0FFCB160" w14:textId="0CAE060E" w:rsidR="00DA11D0" w:rsidRDefault="00BE385F" w:rsidP="00DA11D0">
      <w:pPr>
        <w:tabs>
          <w:tab w:val="left" w:leader="dot" w:pos="567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>Date d’admission dans l’opération</w:t>
      </w:r>
      <w:r w:rsidRPr="00C73FF9">
        <w:rPr>
          <w:rFonts w:ascii="Arial" w:hAnsi="Arial" w:cs="Arial"/>
          <w:sz w:val="22"/>
          <w:szCs w:val="22"/>
        </w:rPr>
        <w:t> :</w:t>
      </w:r>
      <w:r w:rsidR="001D005E">
        <w:rPr>
          <w:rFonts w:ascii="Arial" w:hAnsi="Arial" w:cs="Arial"/>
          <w:sz w:val="22"/>
          <w:szCs w:val="22"/>
        </w:rPr>
        <w:t xml:space="preserve"> </w:t>
      </w:r>
      <w:r w:rsidR="00DA11D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Date d'entrée"/>
          <w:tag w:val="Date d'entrée"/>
          <w:id w:val="-1943218613"/>
          <w:placeholder>
            <w:docPart w:val="09D3D6931C3A42B085AC670127D63E0E"/>
          </w:placeholder>
          <w:showingPlcHdr/>
          <w:date w:fullDate="2022-11-1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A11D0" w:rsidRPr="005914D1">
            <w:rPr>
              <w:rStyle w:val="Textedelespacerserv"/>
            </w:rPr>
            <w:t>Cliquez</w:t>
          </w:r>
          <w:r w:rsidR="00DA11D0">
            <w:rPr>
              <w:rStyle w:val="Textedelespacerserv"/>
            </w:rPr>
            <w:t xml:space="preserve"> </w:t>
          </w:r>
          <w:r w:rsidR="00DA11D0" w:rsidRPr="005914D1">
            <w:rPr>
              <w:rStyle w:val="Textedelespacerserv"/>
            </w:rPr>
            <w:t>pour entrer une date.</w:t>
          </w:r>
        </w:sdtContent>
      </w:sdt>
      <w:r w:rsidR="003B35C6">
        <w:rPr>
          <w:rFonts w:ascii="Arial" w:hAnsi="Arial" w:cs="Arial"/>
          <w:sz w:val="22"/>
          <w:szCs w:val="22"/>
        </w:rPr>
        <w:tab/>
      </w:r>
    </w:p>
    <w:p w14:paraId="3F678672" w14:textId="2BCC7181" w:rsidR="00DD1569" w:rsidRPr="00C73FF9" w:rsidRDefault="00DD1569" w:rsidP="00DA11D0">
      <w:pPr>
        <w:tabs>
          <w:tab w:val="left" w:leader="dot" w:pos="567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 xml:space="preserve">Date </w:t>
      </w:r>
      <w:r>
        <w:rPr>
          <w:rFonts w:ascii="Arial" w:hAnsi="Arial" w:cs="Arial"/>
          <w:b/>
          <w:bCs/>
          <w:sz w:val="22"/>
          <w:szCs w:val="22"/>
        </w:rPr>
        <w:t xml:space="preserve">de sortie </w:t>
      </w:r>
      <w:r w:rsidRPr="00C73F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A11D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Date de sortie"/>
          <w:tag w:val="Date de sortie"/>
          <w:id w:val="-1996175825"/>
          <w:placeholder>
            <w:docPart w:val="CF04C4AE152745ECA37B34D4675B4A7E"/>
          </w:placeholder>
          <w:showingPlcHdr/>
          <w:date w:fullDate="2022-11-1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A11D0" w:rsidRPr="005914D1">
            <w:rPr>
              <w:rStyle w:val="Textedelespacerserv"/>
            </w:rPr>
            <w:t>Cliquez</w:t>
          </w:r>
          <w:r w:rsidR="00DA11D0">
            <w:rPr>
              <w:rStyle w:val="Textedelespacerserv"/>
            </w:rPr>
            <w:t xml:space="preserve"> </w:t>
          </w:r>
          <w:r w:rsidR="00DA11D0" w:rsidRPr="005914D1">
            <w:rPr>
              <w:rStyle w:val="Textedelespacerserv"/>
            </w:rPr>
            <w:t>pour entrer une date.</w:t>
          </w:r>
        </w:sdtContent>
      </w:sdt>
    </w:p>
    <w:p w14:paraId="38B15AD9" w14:textId="00BF0C44" w:rsidR="00BE385F" w:rsidRDefault="00BE385F" w:rsidP="00DD1569">
      <w:pPr>
        <w:tabs>
          <w:tab w:val="left" w:leader="dot" w:pos="907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E385F">
        <w:rPr>
          <w:rFonts w:ascii="Arial" w:hAnsi="Arial" w:cs="Arial"/>
          <w:b/>
          <w:bCs/>
          <w:sz w:val="22"/>
          <w:szCs w:val="22"/>
        </w:rPr>
        <w:t>Durée prévisionnelle de l’accompagnement</w:t>
      </w:r>
      <w:r>
        <w:rPr>
          <w:rFonts w:ascii="Arial" w:hAnsi="Arial" w:cs="Arial"/>
          <w:sz w:val="22"/>
          <w:szCs w:val="22"/>
        </w:rPr>
        <w:t> </w:t>
      </w:r>
      <w:r w:rsidR="00DD1569"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14:paraId="46493471" w14:textId="1CE924AD" w:rsidR="00DD1569" w:rsidRPr="00DD1569" w:rsidRDefault="00DD1569" w:rsidP="00DD1569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D1569">
        <w:rPr>
          <w:rFonts w:ascii="Arial" w:hAnsi="Arial" w:cs="Arial"/>
          <w:i/>
          <w:iCs/>
          <w:sz w:val="18"/>
          <w:szCs w:val="18"/>
        </w:rPr>
        <w:t>(veuillez préciser l’unité ; nombre de jours, d’heures…)</w:t>
      </w:r>
    </w:p>
    <w:p w14:paraId="4EEEBC2C" w14:textId="465A6560" w:rsidR="00DD1569" w:rsidRDefault="00DD1569" w:rsidP="00DD1569">
      <w:pPr>
        <w:tabs>
          <w:tab w:val="left" w:leader="dot" w:pos="907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E385F">
        <w:rPr>
          <w:rFonts w:ascii="Arial" w:hAnsi="Arial" w:cs="Arial"/>
          <w:b/>
          <w:bCs/>
          <w:sz w:val="22"/>
          <w:szCs w:val="22"/>
        </w:rPr>
        <w:t xml:space="preserve">Durée </w:t>
      </w:r>
      <w:r>
        <w:rPr>
          <w:rFonts w:ascii="Arial" w:hAnsi="Arial" w:cs="Arial"/>
          <w:b/>
          <w:bCs/>
          <w:sz w:val="22"/>
          <w:szCs w:val="22"/>
        </w:rPr>
        <w:t>réelle</w:t>
      </w:r>
      <w:r w:rsidRPr="00BE385F">
        <w:rPr>
          <w:rFonts w:ascii="Arial" w:hAnsi="Arial" w:cs="Arial"/>
          <w:b/>
          <w:bCs/>
          <w:sz w:val="22"/>
          <w:szCs w:val="22"/>
        </w:rPr>
        <w:t xml:space="preserve"> de l’accompagnement</w:t>
      </w:r>
      <w:r>
        <w:rPr>
          <w:rFonts w:ascii="Arial" w:hAnsi="Arial" w:cs="Arial"/>
          <w:sz w:val="22"/>
          <w:szCs w:val="22"/>
        </w:rPr>
        <w:t xml:space="preserve"> (b) : </w:t>
      </w:r>
      <w:r>
        <w:rPr>
          <w:rFonts w:ascii="Arial" w:hAnsi="Arial" w:cs="Arial"/>
          <w:sz w:val="22"/>
          <w:szCs w:val="22"/>
        </w:rPr>
        <w:tab/>
      </w:r>
    </w:p>
    <w:p w14:paraId="30CFD460" w14:textId="77777777" w:rsidR="00DD1569" w:rsidRPr="00DD1569" w:rsidRDefault="00DD1569" w:rsidP="00DD1569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D1569">
        <w:rPr>
          <w:rFonts w:ascii="Arial" w:hAnsi="Arial" w:cs="Arial"/>
          <w:i/>
          <w:iCs/>
          <w:sz w:val="18"/>
          <w:szCs w:val="18"/>
        </w:rPr>
        <w:t>(veuillez préciser l’unité ; nombre de jours, d’heures…)</w:t>
      </w:r>
    </w:p>
    <w:p w14:paraId="37B5BF8C" w14:textId="6E30E98C" w:rsidR="00DD1569" w:rsidRDefault="00DD1569" w:rsidP="00DD1569">
      <w:pPr>
        <w:tabs>
          <w:tab w:val="left" w:leader="dot" w:pos="907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Niveau de réalisation</w:t>
      </w:r>
      <w:r>
        <w:rPr>
          <w:rFonts w:ascii="Arial" w:hAnsi="Arial" w:cs="Arial"/>
          <w:sz w:val="22"/>
          <w:szCs w:val="22"/>
        </w:rPr>
        <w:t xml:space="preserve"> (en %) : </w:t>
      </w:r>
      <w:r>
        <w:rPr>
          <w:rFonts w:ascii="Arial" w:hAnsi="Arial" w:cs="Arial"/>
          <w:sz w:val="22"/>
          <w:szCs w:val="22"/>
        </w:rPr>
        <w:tab/>
      </w:r>
    </w:p>
    <w:p w14:paraId="17B5ACCD" w14:textId="0C3BC3B2" w:rsidR="00112550" w:rsidRPr="00621982" w:rsidRDefault="00DD1569" w:rsidP="00621982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D1569">
        <w:rPr>
          <w:rFonts w:ascii="Arial" w:hAnsi="Arial" w:cs="Arial"/>
          <w:i/>
          <w:iCs/>
          <w:sz w:val="18"/>
          <w:szCs w:val="18"/>
        </w:rPr>
        <w:t>(b) / (a) x 100</w:t>
      </w:r>
    </w:p>
    <w:p w14:paraId="00D1C06A" w14:textId="2F6DF235" w:rsidR="00112550" w:rsidRPr="001C3D9B" w:rsidRDefault="00576AAB" w:rsidP="001C3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576AAB">
        <w:rPr>
          <w:rFonts w:ascii="Arial" w:hAnsi="Arial" w:cs="Arial"/>
          <w:b/>
          <w:bCs/>
          <w:sz w:val="22"/>
          <w:szCs w:val="22"/>
        </w:rPr>
        <w:lastRenderedPageBreak/>
        <w:t>Types de sortie</w:t>
      </w:r>
      <w:r w:rsidR="00AE41F1">
        <w:rPr>
          <w:rFonts w:ascii="Arial" w:hAnsi="Arial" w:cs="Arial"/>
          <w:b/>
          <w:bCs/>
          <w:sz w:val="22"/>
          <w:szCs w:val="22"/>
        </w:rPr>
        <w:t>s</w:t>
      </w:r>
      <w:r w:rsidRPr="00576AAB">
        <w:rPr>
          <w:rFonts w:ascii="Arial" w:hAnsi="Arial" w:cs="Arial"/>
          <w:sz w:val="22"/>
          <w:szCs w:val="22"/>
        </w:rPr>
        <w:t> :</w:t>
      </w:r>
    </w:p>
    <w:p w14:paraId="09CF5517" w14:textId="77777777" w:rsidR="00BE7D5A" w:rsidRPr="00BE7D5A" w:rsidRDefault="00BE7D5A" w:rsidP="00092343">
      <w:pPr>
        <w:tabs>
          <w:tab w:val="left" w:pos="709"/>
          <w:tab w:val="left" w:leader="dot" w:pos="9072"/>
        </w:tabs>
        <w:spacing w:before="240"/>
        <w:ind w:firstLine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BE7D5A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BE7D5A">
        <w:rPr>
          <w:rFonts w:ascii="Arial" w:hAnsi="Arial" w:cs="Arial"/>
          <w:b/>
          <w:bCs/>
          <w:sz w:val="28"/>
          <w:szCs w:val="28"/>
        </w:rPr>
        <w:t xml:space="preserve"> </w:t>
      </w:r>
      <w:r w:rsidR="00092343">
        <w:rPr>
          <w:rFonts w:ascii="Arial" w:hAnsi="Arial" w:cs="Arial"/>
          <w:b/>
          <w:bCs/>
          <w:sz w:val="28"/>
          <w:szCs w:val="28"/>
        </w:rPr>
        <w:tab/>
      </w:r>
      <w:r w:rsidRPr="00BE7D5A">
        <w:rPr>
          <w:rFonts w:ascii="Arial" w:hAnsi="Arial" w:cs="Arial"/>
          <w:b/>
          <w:bCs/>
          <w:sz w:val="22"/>
          <w:szCs w:val="22"/>
        </w:rPr>
        <w:t xml:space="preserve">Cas n° 1 : 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>parcours réalisé à 90 % ou plus de la durée de l’accompagnement</w:t>
      </w:r>
    </w:p>
    <w:p w14:paraId="71FFF7C5" w14:textId="403668C7" w:rsidR="00BE7D5A" w:rsidRDefault="00BE7D5A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Parcours éligible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39612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03D1308D" w14:textId="77777777" w:rsidR="00BE7D5A" w:rsidRDefault="00BE7D5A" w:rsidP="00092343">
      <w:pPr>
        <w:tabs>
          <w:tab w:val="left" w:pos="709"/>
          <w:tab w:val="right" w:leader="dot" w:pos="9072"/>
        </w:tabs>
        <w:spacing w:before="240"/>
        <w:ind w:firstLine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BE7D5A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BE7D5A">
        <w:rPr>
          <w:rFonts w:ascii="Arial" w:hAnsi="Arial" w:cs="Arial"/>
          <w:b/>
          <w:bCs/>
          <w:sz w:val="22"/>
          <w:szCs w:val="22"/>
        </w:rPr>
        <w:t xml:space="preserve"> </w:t>
      </w:r>
      <w:r w:rsidR="00092343">
        <w:rPr>
          <w:rFonts w:ascii="Arial" w:hAnsi="Arial" w:cs="Arial"/>
          <w:b/>
          <w:bCs/>
          <w:sz w:val="22"/>
          <w:szCs w:val="22"/>
        </w:rPr>
        <w:tab/>
      </w:r>
      <w:r w:rsidRPr="00BE7D5A">
        <w:rPr>
          <w:rFonts w:ascii="Arial" w:hAnsi="Arial" w:cs="Arial"/>
          <w:b/>
          <w:bCs/>
          <w:sz w:val="22"/>
          <w:szCs w:val="22"/>
        </w:rPr>
        <w:t xml:space="preserve">Cas n° 2 : 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>parcours réalisé au moins à 50</w:t>
      </w:r>
      <w:r w:rsidR="000071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>% de la durée de l’accompagnement</w:t>
      </w:r>
    </w:p>
    <w:p w14:paraId="0B40435A" w14:textId="77777777" w:rsidR="00092343" w:rsidRPr="006E3138" w:rsidRDefault="00092343" w:rsidP="00092343">
      <w:pPr>
        <w:tabs>
          <w:tab w:val="left" w:pos="709"/>
          <w:tab w:val="right" w:leader="dot" w:pos="9072"/>
        </w:tabs>
        <w:spacing w:before="120"/>
        <w:ind w:left="709"/>
        <w:rPr>
          <w:rFonts w:ascii="Arial" w:hAnsi="Arial" w:cs="Arial"/>
          <w:color w:val="000000"/>
          <w:sz w:val="22"/>
          <w:szCs w:val="22"/>
        </w:rPr>
      </w:pPr>
      <w:r w:rsidRPr="006E3138">
        <w:rPr>
          <w:rFonts w:ascii="Arial" w:hAnsi="Arial" w:cs="Arial"/>
          <w:color w:val="000000"/>
          <w:sz w:val="22"/>
          <w:szCs w:val="22"/>
        </w:rPr>
        <w:t>Le parcours est éligible à condition que la sortie soit dynamique</w:t>
      </w:r>
      <w:r w:rsidRPr="006E3138">
        <w:rPr>
          <w:rFonts w:ascii="Arial" w:hAnsi="Arial" w:cs="Arial"/>
          <w:color w:val="000000"/>
          <w:sz w:val="22"/>
          <w:szCs w:val="22"/>
        </w:rPr>
        <w:br/>
        <w:t>(veuillez choisir l'une des sorties ci-dessous) :</w:t>
      </w:r>
    </w:p>
    <w:p w14:paraId="3B649B07" w14:textId="7B1E9F17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>Retour en classe banale</w:t>
      </w:r>
      <w:r>
        <w:rPr>
          <w:rStyle w:val="Appelnotedebasdep"/>
          <w:rFonts w:ascii="Arial" w:hAnsi="Arial" w:cs="Arial"/>
          <w:color w:val="000000"/>
          <w:sz w:val="22"/>
          <w:szCs w:val="22"/>
        </w:rPr>
        <w:footnoteReference w:id="4"/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 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9862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1D9C3263" w14:textId="496CCC80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>Sortie vers une autre formation qualifiante</w:t>
      </w:r>
      <w:r w:rsidR="00BE7D5A">
        <w:rPr>
          <w:rFonts w:ascii="Arial" w:hAnsi="Arial" w:cs="Arial"/>
          <w:color w:val="000000"/>
          <w:sz w:val="22"/>
          <w:szCs w:val="22"/>
        </w:rPr>
        <w:t xml:space="preserve"> ou</w:t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 pré</w:t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r w:rsidR="00BE7D5A" w:rsidRPr="00BE7D5A">
        <w:rPr>
          <w:rFonts w:ascii="Arial" w:hAnsi="Arial" w:cs="Arial"/>
          <w:color w:val="000000"/>
          <w:sz w:val="22"/>
          <w:szCs w:val="22"/>
        </w:rPr>
        <w:t>qualifiant</w:t>
      </w:r>
      <w:r w:rsidR="00BE7D5A">
        <w:rPr>
          <w:rFonts w:ascii="Arial" w:hAnsi="Arial" w:cs="Arial"/>
          <w:color w:val="000000"/>
          <w:sz w:val="22"/>
          <w:szCs w:val="22"/>
        </w:rPr>
        <w:t xml:space="preserve">e 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7871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0C45C773" w14:textId="66E8ED43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Sortie en emploi </w:t>
      </w:r>
      <w:r w:rsidR="00BE7D5A">
        <w:rPr>
          <w:rFonts w:ascii="Arial" w:hAnsi="Arial" w:cs="Arial"/>
          <w:color w:val="000000"/>
          <w:sz w:val="22"/>
          <w:szCs w:val="22"/>
        </w:rPr>
        <w:t>ou</w:t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 apprentissage</w:t>
      </w:r>
      <w:r w:rsidR="00BE7D5A">
        <w:rPr>
          <w:rFonts w:ascii="Arial" w:hAnsi="Arial" w:cs="Arial"/>
          <w:color w:val="000000"/>
          <w:sz w:val="22"/>
          <w:szCs w:val="22"/>
        </w:rPr>
        <w:t xml:space="preserve"> 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662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6C014531" w14:textId="73562E7F" w:rsidR="00BE7D5A" w:rsidRPr="00BE7D5A" w:rsidRDefault="00BE7D5A" w:rsidP="00092343">
      <w:pPr>
        <w:tabs>
          <w:tab w:val="left" w:pos="709"/>
          <w:tab w:val="right" w:leader="dot" w:pos="8789"/>
        </w:tabs>
        <w:spacing w:before="120"/>
        <w:ind w:left="709"/>
        <w:rPr>
          <w:rFonts w:ascii="Arial" w:hAnsi="Arial" w:cs="Arial"/>
          <w:color w:val="000000"/>
          <w:sz w:val="22"/>
          <w:szCs w:val="22"/>
        </w:rPr>
      </w:pPr>
      <w:r w:rsidRPr="00BE7D5A">
        <w:rPr>
          <w:rFonts w:ascii="Arial" w:hAnsi="Arial" w:cs="Arial"/>
          <w:color w:val="000000"/>
          <w:sz w:val="22"/>
          <w:szCs w:val="22"/>
        </w:rPr>
        <w:t>Réalisation des activités prévues et atteinte des objectifs proposés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BE7D5A">
        <w:rPr>
          <w:rFonts w:ascii="Arial" w:hAnsi="Arial" w:cs="Arial"/>
          <w:color w:val="000000"/>
          <w:sz w:val="22"/>
          <w:szCs w:val="22"/>
        </w:rPr>
        <w:t>dans la fiche de positionnement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59895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07C84E68" w14:textId="34008A38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Décision administrative </w:t>
      </w:r>
      <w:r w:rsidR="00007121">
        <w:rPr>
          <w:rFonts w:ascii="Arial" w:hAnsi="Arial" w:cs="Arial"/>
          <w:color w:val="000000"/>
          <w:sz w:val="22"/>
          <w:szCs w:val="22"/>
        </w:rPr>
        <w:t>ou</w:t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 décision de justice</w:t>
      </w:r>
      <w:r w:rsidR="00BE7D5A">
        <w:rPr>
          <w:rFonts w:ascii="Arial" w:hAnsi="Arial" w:cs="Arial"/>
          <w:color w:val="000000"/>
          <w:sz w:val="22"/>
          <w:szCs w:val="22"/>
        </w:rPr>
        <w:t xml:space="preserve"> 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93369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2A74AAF3" w14:textId="49F7551E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>Déménagement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49711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58CEE479" w14:textId="1976507C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>Décès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96888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141FD8A4" w14:textId="77777777" w:rsidR="00092343" w:rsidRPr="00BE7D5A" w:rsidRDefault="00092343" w:rsidP="00092343">
      <w:pPr>
        <w:tabs>
          <w:tab w:val="left" w:pos="709"/>
          <w:tab w:val="right" w:leader="dot" w:pos="9072"/>
        </w:tabs>
        <w:spacing w:before="240"/>
        <w:ind w:firstLine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BE7D5A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BE7D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E7D5A">
        <w:rPr>
          <w:rFonts w:ascii="Arial" w:hAnsi="Arial" w:cs="Arial"/>
          <w:b/>
          <w:bCs/>
          <w:sz w:val="22"/>
          <w:szCs w:val="22"/>
        </w:rPr>
        <w:t xml:space="preserve">Cas n°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BE7D5A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 xml:space="preserve">parcours réalisé </w:t>
      </w:r>
      <w:r w:rsidR="00007121">
        <w:rPr>
          <w:rFonts w:ascii="Arial" w:hAnsi="Arial" w:cs="Arial"/>
          <w:b/>
          <w:bCs/>
          <w:color w:val="000000"/>
          <w:sz w:val="22"/>
          <w:szCs w:val="22"/>
        </w:rPr>
        <w:t>inférieur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 xml:space="preserve"> à 50</w:t>
      </w:r>
      <w:r w:rsidR="000071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>% de la durée de l’accompagnement</w:t>
      </w:r>
    </w:p>
    <w:p w14:paraId="24C6C786" w14:textId="77777777" w:rsidR="00092343" w:rsidRPr="006E3138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 w:rsidRPr="0009234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6E3138">
        <w:rPr>
          <w:rFonts w:ascii="Arial" w:hAnsi="Arial" w:cs="Arial"/>
          <w:color w:val="000000"/>
          <w:sz w:val="22"/>
          <w:szCs w:val="22"/>
        </w:rPr>
        <w:t>Le parcours est inéligible (veuillez choisir l'une des sorties ci-dessous) :</w:t>
      </w:r>
    </w:p>
    <w:p w14:paraId="78E11F24" w14:textId="3606ECD1" w:rsidR="00092343" w:rsidRDefault="00092343" w:rsidP="00092343">
      <w:pPr>
        <w:tabs>
          <w:tab w:val="left" w:pos="709"/>
          <w:tab w:val="right" w:leader="dot" w:pos="8789"/>
        </w:tabs>
        <w:spacing w:before="120"/>
        <w:ind w:left="709"/>
        <w:rPr>
          <w:rFonts w:ascii="Arial" w:hAnsi="Arial" w:cs="Arial"/>
          <w:sz w:val="24"/>
          <w:szCs w:val="24"/>
        </w:rPr>
      </w:pPr>
      <w:r w:rsidRPr="00092343">
        <w:rPr>
          <w:rFonts w:ascii="Arial" w:hAnsi="Arial" w:cs="Arial"/>
          <w:color w:val="000000"/>
          <w:sz w:val="22"/>
          <w:szCs w:val="22"/>
        </w:rPr>
        <w:t>Le participant a abandonné l’opération avant son terme sans sortie dynamique (décrochage avéré)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4025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AA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6F74A282" w14:textId="2EC54C99" w:rsidR="00092343" w:rsidRDefault="00092343" w:rsidP="00092343">
      <w:pPr>
        <w:tabs>
          <w:tab w:val="left" w:pos="709"/>
          <w:tab w:val="right" w:leader="dot" w:pos="8789"/>
        </w:tabs>
        <w:spacing w:before="120"/>
        <w:ind w:left="709"/>
        <w:rPr>
          <w:rFonts w:ascii="Arial" w:hAnsi="Arial" w:cs="Arial"/>
          <w:sz w:val="24"/>
          <w:szCs w:val="24"/>
        </w:rPr>
      </w:pPr>
      <w:r w:rsidRPr="00092343">
        <w:rPr>
          <w:rFonts w:ascii="Arial" w:hAnsi="Arial" w:cs="Arial"/>
          <w:color w:val="000000"/>
          <w:sz w:val="22"/>
          <w:szCs w:val="22"/>
        </w:rPr>
        <w:t xml:space="preserve">Le participant ne s’est jamais présenté 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Pr="00092343">
        <w:rPr>
          <w:rFonts w:ascii="Arial" w:hAnsi="Arial" w:cs="Arial"/>
          <w:color w:val="000000"/>
          <w:sz w:val="22"/>
          <w:szCs w:val="22"/>
        </w:rPr>
        <w:t xml:space="preserve"> n’a pas donné de nouvelles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433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688B4DEF" w14:textId="58D9A3E0" w:rsidR="00092343" w:rsidRDefault="00092343" w:rsidP="00092343">
      <w:pPr>
        <w:tabs>
          <w:tab w:val="left" w:pos="709"/>
          <w:tab w:val="right" w:leader="dot" w:pos="8789"/>
        </w:tabs>
        <w:spacing w:before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Autre, précisez :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789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4339BBA4" w14:textId="38A3F85A" w:rsidR="00C73FF9" w:rsidRPr="00AF537B" w:rsidRDefault="00C73FF9" w:rsidP="00686435">
      <w:pPr>
        <w:tabs>
          <w:tab w:val="left" w:leader="dot" w:pos="4536"/>
          <w:tab w:val="left" w:leader="dot" w:pos="9072"/>
        </w:tabs>
        <w:spacing w:before="600" w:after="120"/>
        <w:rPr>
          <w:rFonts w:ascii="Arial" w:hAnsi="Arial" w:cs="Arial"/>
          <w:sz w:val="22"/>
          <w:szCs w:val="22"/>
        </w:rPr>
      </w:pPr>
      <w:r w:rsidRPr="00AF537B">
        <w:rPr>
          <w:rFonts w:ascii="Arial" w:hAnsi="Arial" w:cs="Arial"/>
          <w:sz w:val="22"/>
          <w:szCs w:val="22"/>
        </w:rPr>
        <w:t xml:space="preserve">Fait à </w:t>
      </w:r>
      <w:r>
        <w:rPr>
          <w:rFonts w:ascii="Arial" w:hAnsi="Arial" w:cs="Arial"/>
          <w:sz w:val="22"/>
          <w:szCs w:val="22"/>
        </w:rPr>
        <w:tab/>
        <w:t xml:space="preserve">, </w:t>
      </w:r>
      <w:r w:rsidRPr="00AF537B">
        <w:rPr>
          <w:rFonts w:ascii="Arial" w:hAnsi="Arial" w:cs="Arial"/>
          <w:sz w:val="22"/>
          <w:szCs w:val="22"/>
        </w:rPr>
        <w:t>le</w:t>
      </w:r>
      <w:r w:rsidR="008438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8E0590C" w14:textId="77777777" w:rsidR="00877209" w:rsidRDefault="00877209" w:rsidP="00686435">
      <w:pPr>
        <w:tabs>
          <w:tab w:val="lef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77209" w14:paraId="36898891" w14:textId="77777777" w:rsidTr="00686435">
        <w:tc>
          <w:tcPr>
            <w:tcW w:w="4531" w:type="dxa"/>
          </w:tcPr>
          <w:p w14:paraId="71C4EC5C" w14:textId="77777777" w:rsidR="00877209" w:rsidRDefault="00877209" w:rsidP="00686435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37B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du responsable </w:t>
            </w:r>
            <w:r w:rsidRPr="00AF537B">
              <w:rPr>
                <w:rFonts w:ascii="Arial" w:hAnsi="Arial" w:cs="Arial"/>
                <w:sz w:val="22"/>
                <w:szCs w:val="22"/>
              </w:rPr>
              <w:t xml:space="preserve">et cachet </w:t>
            </w:r>
            <w:r>
              <w:rPr>
                <w:rFonts w:ascii="Arial" w:hAnsi="Arial" w:cs="Arial"/>
                <w:sz w:val="22"/>
                <w:szCs w:val="22"/>
              </w:rPr>
              <w:t>de l’organisme prescripteur</w:t>
            </w:r>
          </w:p>
        </w:tc>
        <w:tc>
          <w:tcPr>
            <w:tcW w:w="4531" w:type="dxa"/>
          </w:tcPr>
          <w:p w14:paraId="2AAC7ECF" w14:textId="77777777" w:rsidR="00877209" w:rsidRDefault="00877209" w:rsidP="00686435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37B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du responsable </w:t>
            </w:r>
            <w:r w:rsidRPr="00AF537B">
              <w:rPr>
                <w:rFonts w:ascii="Arial" w:hAnsi="Arial" w:cs="Arial"/>
                <w:sz w:val="22"/>
                <w:szCs w:val="22"/>
              </w:rPr>
              <w:t>et cachet de la structure d’accueil</w:t>
            </w:r>
            <w:r>
              <w:rPr>
                <w:rFonts w:ascii="Arial" w:hAnsi="Arial" w:cs="Arial"/>
                <w:sz w:val="22"/>
                <w:szCs w:val="22"/>
              </w:rPr>
              <w:t xml:space="preserve"> ou accompagnatrice</w:t>
            </w:r>
          </w:p>
        </w:tc>
      </w:tr>
      <w:tr w:rsidR="00877209" w14:paraId="00E41E73" w14:textId="77777777" w:rsidTr="00877209">
        <w:tc>
          <w:tcPr>
            <w:tcW w:w="4531" w:type="dxa"/>
            <w:vAlign w:val="center"/>
          </w:tcPr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77209" w14:paraId="6AB05545" w14:textId="77777777" w:rsidTr="00454D67">
              <w:tc>
                <w:tcPr>
                  <w:tcW w:w="4305" w:type="dxa"/>
                </w:tcPr>
                <w:p w14:paraId="5548F373" w14:textId="77777777" w:rsidR="00877209" w:rsidRDefault="00877209" w:rsidP="00877209">
                  <w:pPr>
                    <w:tabs>
                      <w:tab w:val="left" w:leader="dot" w:pos="9072"/>
                    </w:tabs>
                    <w:spacing w:before="600" w:after="6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9C437BF" w14:textId="77777777" w:rsidR="00877209" w:rsidRDefault="00877209" w:rsidP="00877209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77209" w14:paraId="2EFDC6D1" w14:textId="77777777" w:rsidTr="00877209">
              <w:tc>
                <w:tcPr>
                  <w:tcW w:w="4305" w:type="dxa"/>
                </w:tcPr>
                <w:p w14:paraId="479B61A5" w14:textId="77777777" w:rsidR="00877209" w:rsidRDefault="00877209" w:rsidP="00877209">
                  <w:pPr>
                    <w:tabs>
                      <w:tab w:val="left" w:leader="dot" w:pos="9072"/>
                    </w:tabs>
                    <w:spacing w:before="600" w:after="6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8C10B87" w14:textId="77777777" w:rsidR="00877209" w:rsidRDefault="00877209" w:rsidP="00877209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0E48A" w14:textId="77777777" w:rsidR="00877209" w:rsidRPr="00AF537B" w:rsidRDefault="00877209" w:rsidP="00C73FF9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sectPr w:rsidR="00877209" w:rsidRPr="00AF537B" w:rsidSect="0087720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A973" w14:textId="77777777" w:rsidR="00E83E90" w:rsidRDefault="00E83E90" w:rsidP="00BD2D2B">
      <w:r>
        <w:separator/>
      </w:r>
    </w:p>
  </w:endnote>
  <w:endnote w:type="continuationSeparator" w:id="0">
    <w:p w14:paraId="31DCDA62" w14:textId="77777777" w:rsidR="00E83E90" w:rsidRDefault="00E83E90" w:rsidP="00BD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7A3" w14:textId="6994211E" w:rsidR="00576AAB" w:rsidRPr="00576AAB" w:rsidRDefault="00576AAB" w:rsidP="00576AAB">
    <w:pPr>
      <w:pStyle w:val="Pieddepage"/>
      <w:jc w:val="center"/>
      <w:rPr>
        <w:rFonts w:ascii="Arial" w:hAnsi="Arial" w:cs="Arial"/>
      </w:rPr>
    </w:pPr>
    <w:r w:rsidRPr="00576AAB">
      <w:rPr>
        <w:rFonts w:ascii="Arial" w:hAnsi="Arial" w:cs="Arial"/>
      </w:rPr>
      <w:t>Attestation de sortie</w:t>
    </w:r>
    <w:r w:rsidR="005978B2">
      <w:rPr>
        <w:rFonts w:ascii="Arial" w:hAnsi="Arial" w:cs="Arial"/>
      </w:rPr>
      <w:t xml:space="preserve">                                                                                                               </w:t>
    </w:r>
    <w:r w:rsidR="005978B2" w:rsidRPr="005978B2">
      <w:rPr>
        <w:rFonts w:ascii="Arial" w:hAnsi="Arial" w:cs="Arial"/>
      </w:rPr>
      <w:t xml:space="preserve">Page </w:t>
    </w:r>
    <w:r w:rsidR="005978B2" w:rsidRPr="005978B2">
      <w:rPr>
        <w:rFonts w:ascii="Arial" w:hAnsi="Arial" w:cs="Arial"/>
        <w:b/>
        <w:bCs/>
      </w:rPr>
      <w:fldChar w:fldCharType="begin"/>
    </w:r>
    <w:r w:rsidR="005978B2" w:rsidRPr="005978B2">
      <w:rPr>
        <w:rFonts w:ascii="Arial" w:hAnsi="Arial" w:cs="Arial"/>
        <w:b/>
        <w:bCs/>
      </w:rPr>
      <w:instrText>PAGE  \* Arabic  \* MERGEFORMAT</w:instrText>
    </w:r>
    <w:r w:rsidR="005978B2" w:rsidRPr="005978B2">
      <w:rPr>
        <w:rFonts w:ascii="Arial" w:hAnsi="Arial" w:cs="Arial"/>
        <w:b/>
        <w:bCs/>
      </w:rPr>
      <w:fldChar w:fldCharType="separate"/>
    </w:r>
    <w:r w:rsidR="005978B2" w:rsidRPr="005978B2">
      <w:rPr>
        <w:rFonts w:ascii="Arial" w:hAnsi="Arial" w:cs="Arial"/>
        <w:b/>
        <w:bCs/>
      </w:rPr>
      <w:t>1</w:t>
    </w:r>
    <w:r w:rsidR="005978B2" w:rsidRPr="005978B2">
      <w:rPr>
        <w:rFonts w:ascii="Arial" w:hAnsi="Arial" w:cs="Arial"/>
        <w:b/>
        <w:bCs/>
      </w:rPr>
      <w:fldChar w:fldCharType="end"/>
    </w:r>
    <w:r w:rsidR="005978B2" w:rsidRPr="005978B2">
      <w:rPr>
        <w:rFonts w:ascii="Arial" w:hAnsi="Arial" w:cs="Arial"/>
      </w:rPr>
      <w:t xml:space="preserve"> sur </w:t>
    </w:r>
    <w:r w:rsidR="005978B2" w:rsidRPr="005978B2">
      <w:rPr>
        <w:rFonts w:ascii="Arial" w:hAnsi="Arial" w:cs="Arial"/>
        <w:b/>
        <w:bCs/>
      </w:rPr>
      <w:fldChar w:fldCharType="begin"/>
    </w:r>
    <w:r w:rsidR="005978B2" w:rsidRPr="005978B2">
      <w:rPr>
        <w:rFonts w:ascii="Arial" w:hAnsi="Arial" w:cs="Arial"/>
        <w:b/>
        <w:bCs/>
      </w:rPr>
      <w:instrText>NUMPAGES  \* Arabic  \* MERGEFORMAT</w:instrText>
    </w:r>
    <w:r w:rsidR="005978B2" w:rsidRPr="005978B2">
      <w:rPr>
        <w:rFonts w:ascii="Arial" w:hAnsi="Arial" w:cs="Arial"/>
        <w:b/>
        <w:bCs/>
      </w:rPr>
      <w:fldChar w:fldCharType="separate"/>
    </w:r>
    <w:r w:rsidR="005978B2" w:rsidRPr="005978B2">
      <w:rPr>
        <w:rFonts w:ascii="Arial" w:hAnsi="Arial" w:cs="Arial"/>
        <w:b/>
        <w:bCs/>
      </w:rPr>
      <w:t>2</w:t>
    </w:r>
    <w:r w:rsidR="005978B2" w:rsidRPr="005978B2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A931" w14:textId="52CCC3E0" w:rsidR="00576AAB" w:rsidRPr="00576AAB" w:rsidRDefault="00576AAB" w:rsidP="00576AAB">
    <w:pPr>
      <w:pStyle w:val="Pieddepage"/>
      <w:jc w:val="center"/>
      <w:rPr>
        <w:rFonts w:ascii="Arial" w:hAnsi="Arial" w:cs="Arial"/>
      </w:rPr>
    </w:pPr>
    <w:r w:rsidRPr="00576AAB">
      <w:rPr>
        <w:rFonts w:ascii="Arial" w:hAnsi="Arial" w:cs="Arial"/>
      </w:rPr>
      <w:t>Attestation de sortie</w:t>
    </w:r>
    <w:r w:rsidR="005978B2">
      <w:rPr>
        <w:rFonts w:ascii="Arial" w:hAnsi="Arial" w:cs="Arial"/>
      </w:rPr>
      <w:t xml:space="preserve">                                                                                                               </w:t>
    </w:r>
    <w:r w:rsidR="005978B2" w:rsidRPr="005978B2">
      <w:rPr>
        <w:rFonts w:ascii="Arial" w:hAnsi="Arial" w:cs="Arial"/>
      </w:rPr>
      <w:t xml:space="preserve">Page </w:t>
    </w:r>
    <w:r w:rsidR="005978B2" w:rsidRPr="005978B2">
      <w:rPr>
        <w:rFonts w:ascii="Arial" w:hAnsi="Arial" w:cs="Arial"/>
        <w:b/>
        <w:bCs/>
      </w:rPr>
      <w:fldChar w:fldCharType="begin"/>
    </w:r>
    <w:r w:rsidR="005978B2" w:rsidRPr="005978B2">
      <w:rPr>
        <w:rFonts w:ascii="Arial" w:hAnsi="Arial" w:cs="Arial"/>
        <w:b/>
        <w:bCs/>
      </w:rPr>
      <w:instrText>PAGE  \* Arabic  \* MERGEFORMAT</w:instrText>
    </w:r>
    <w:r w:rsidR="005978B2" w:rsidRPr="005978B2">
      <w:rPr>
        <w:rFonts w:ascii="Arial" w:hAnsi="Arial" w:cs="Arial"/>
        <w:b/>
        <w:bCs/>
      </w:rPr>
      <w:fldChar w:fldCharType="separate"/>
    </w:r>
    <w:r w:rsidR="005978B2" w:rsidRPr="005978B2">
      <w:rPr>
        <w:rFonts w:ascii="Arial" w:hAnsi="Arial" w:cs="Arial"/>
        <w:b/>
        <w:bCs/>
      </w:rPr>
      <w:t>1</w:t>
    </w:r>
    <w:r w:rsidR="005978B2" w:rsidRPr="005978B2">
      <w:rPr>
        <w:rFonts w:ascii="Arial" w:hAnsi="Arial" w:cs="Arial"/>
        <w:b/>
        <w:bCs/>
      </w:rPr>
      <w:fldChar w:fldCharType="end"/>
    </w:r>
    <w:r w:rsidR="005978B2" w:rsidRPr="005978B2">
      <w:rPr>
        <w:rFonts w:ascii="Arial" w:hAnsi="Arial" w:cs="Arial"/>
      </w:rPr>
      <w:t xml:space="preserve"> sur </w:t>
    </w:r>
    <w:r w:rsidR="005978B2" w:rsidRPr="005978B2">
      <w:rPr>
        <w:rFonts w:ascii="Arial" w:hAnsi="Arial" w:cs="Arial"/>
        <w:b/>
        <w:bCs/>
      </w:rPr>
      <w:fldChar w:fldCharType="begin"/>
    </w:r>
    <w:r w:rsidR="005978B2" w:rsidRPr="005978B2">
      <w:rPr>
        <w:rFonts w:ascii="Arial" w:hAnsi="Arial" w:cs="Arial"/>
        <w:b/>
        <w:bCs/>
      </w:rPr>
      <w:instrText>NUMPAGES  \* Arabic  \* MERGEFORMAT</w:instrText>
    </w:r>
    <w:r w:rsidR="005978B2" w:rsidRPr="005978B2">
      <w:rPr>
        <w:rFonts w:ascii="Arial" w:hAnsi="Arial" w:cs="Arial"/>
        <w:b/>
        <w:bCs/>
      </w:rPr>
      <w:fldChar w:fldCharType="separate"/>
    </w:r>
    <w:r w:rsidR="005978B2" w:rsidRPr="005978B2">
      <w:rPr>
        <w:rFonts w:ascii="Arial" w:hAnsi="Arial" w:cs="Arial"/>
        <w:b/>
        <w:bCs/>
      </w:rPr>
      <w:t>2</w:t>
    </w:r>
    <w:r w:rsidR="005978B2" w:rsidRPr="005978B2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3BED" w14:textId="77777777" w:rsidR="00E83E90" w:rsidRDefault="00E83E90" w:rsidP="00BD2D2B">
      <w:r>
        <w:separator/>
      </w:r>
    </w:p>
  </w:footnote>
  <w:footnote w:type="continuationSeparator" w:id="0">
    <w:p w14:paraId="6A30C7E3" w14:textId="77777777" w:rsidR="00E83E90" w:rsidRDefault="00E83E90" w:rsidP="00BD2D2B">
      <w:r>
        <w:continuationSeparator/>
      </w:r>
    </w:p>
  </w:footnote>
  <w:footnote w:id="1">
    <w:p w14:paraId="612673CE" w14:textId="77777777" w:rsidR="001075AF" w:rsidRPr="001D06A4" w:rsidRDefault="001075AF" w:rsidP="001075AF">
      <w:pPr>
        <w:pStyle w:val="Notedebasdepage"/>
        <w:jc w:val="both"/>
        <w:rPr>
          <w:rFonts w:ascii="Arial" w:hAnsi="Arial" w:cs="Arial"/>
        </w:rPr>
      </w:pPr>
      <w:r w:rsidRPr="001D06A4">
        <w:rPr>
          <w:rStyle w:val="Appelnotedebasdep"/>
          <w:rFonts w:ascii="Arial" w:hAnsi="Arial" w:cs="Arial"/>
        </w:rPr>
        <w:footnoteRef/>
      </w:r>
      <w:r w:rsidRPr="001D06A4">
        <w:rPr>
          <w:rFonts w:ascii="Arial" w:hAnsi="Arial" w:cs="Arial"/>
        </w:rPr>
        <w:t xml:space="preserve"> Responsable administratif et financier</w:t>
      </w:r>
    </w:p>
  </w:footnote>
  <w:footnote w:id="2">
    <w:p w14:paraId="1B358D9D" w14:textId="530791A7" w:rsidR="001075AF" w:rsidRPr="001D06A4" w:rsidRDefault="001075AF" w:rsidP="001075AF">
      <w:pPr>
        <w:pStyle w:val="Notedebasdepage"/>
        <w:jc w:val="both"/>
        <w:rPr>
          <w:rFonts w:ascii="Arial" w:hAnsi="Arial" w:cs="Arial"/>
        </w:rPr>
      </w:pPr>
      <w:r w:rsidRPr="001D06A4">
        <w:rPr>
          <w:rStyle w:val="Appelnotedebasdep"/>
          <w:rFonts w:ascii="Arial" w:hAnsi="Arial" w:cs="Arial"/>
        </w:rPr>
        <w:footnoteRef/>
      </w:r>
      <w:r w:rsidRPr="001D06A4">
        <w:rPr>
          <w:rFonts w:ascii="Arial" w:hAnsi="Arial" w:cs="Arial"/>
        </w:rPr>
        <w:t xml:space="preserve"> Organisme à l’origine de l’orientation du participant vers le dispositif</w:t>
      </w:r>
    </w:p>
  </w:footnote>
  <w:footnote w:id="3">
    <w:p w14:paraId="70868976" w14:textId="77777777" w:rsidR="001075AF" w:rsidRDefault="001075AF" w:rsidP="001075AF">
      <w:pPr>
        <w:pStyle w:val="Notedebasdepage"/>
        <w:jc w:val="both"/>
      </w:pPr>
      <w:r w:rsidRPr="001D06A4">
        <w:rPr>
          <w:rStyle w:val="Appelnotedebasdep"/>
          <w:rFonts w:ascii="Arial" w:hAnsi="Arial" w:cs="Arial"/>
        </w:rPr>
        <w:footnoteRef/>
      </w:r>
      <w:r w:rsidRPr="001D06A4">
        <w:rPr>
          <w:rFonts w:ascii="Arial" w:hAnsi="Arial" w:cs="Arial"/>
        </w:rPr>
        <w:t xml:space="preserve"> Structure qui réalise l’accompagnement (peut-être l’établissement de rattachement lui-même, le porteur de projet ou un de ses prestataires)</w:t>
      </w:r>
    </w:p>
  </w:footnote>
  <w:footnote w:id="4">
    <w:p w14:paraId="7454745E" w14:textId="77777777" w:rsidR="00092343" w:rsidRPr="00522E1B" w:rsidRDefault="00092343">
      <w:pPr>
        <w:pStyle w:val="Notedebasdepage"/>
        <w:rPr>
          <w:rFonts w:ascii="Arial" w:hAnsi="Arial" w:cs="Arial"/>
        </w:rPr>
      </w:pPr>
      <w:r w:rsidRPr="001D06A4">
        <w:rPr>
          <w:rStyle w:val="Appelnotedebasdep"/>
          <w:rFonts w:ascii="Arial" w:hAnsi="Arial" w:cs="Arial"/>
        </w:rPr>
        <w:footnoteRef/>
      </w:r>
      <w:r w:rsidRPr="001D06A4">
        <w:rPr>
          <w:rFonts w:ascii="Arial" w:hAnsi="Arial" w:cs="Arial"/>
        </w:rPr>
        <w:t xml:space="preserve"> Notamment applicable aux actions de type pris en charge d’élèves exclus, classe relais, CASNAV, raccrochage, passerelle,</w:t>
      </w:r>
      <w:r w:rsidR="00683BFD" w:rsidRPr="001D06A4">
        <w:rPr>
          <w:rFonts w:ascii="Arial" w:hAnsi="Arial" w:cs="Arial"/>
        </w:rPr>
        <w:t xml:space="preserve"> </w:t>
      </w:r>
      <w:r w:rsidRPr="001D06A4">
        <w:rPr>
          <w:rFonts w:ascii="Arial" w:hAnsi="Arial" w:cs="Arial"/>
        </w:rPr>
        <w:t>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4A14" w14:textId="77777777" w:rsidR="00636B6C" w:rsidRPr="00877209" w:rsidRDefault="00877209" w:rsidP="00877209">
    <w:pPr>
      <w:pStyle w:val="En-tte"/>
    </w:pPr>
    <w:r>
      <w:rPr>
        <w:noProof/>
      </w:rPr>
      <w:drawing>
        <wp:inline distT="0" distB="0" distL="0" distR="0" wp14:anchorId="7BAF28F8" wp14:editId="09C3BB84">
          <wp:extent cx="2013527" cy="525145"/>
          <wp:effectExtent l="0" t="0" r="6350" b="825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5" t="16483" b="17152"/>
                  <a:stretch/>
                </pic:blipFill>
                <pic:spPr bwMode="auto">
                  <a:xfrm>
                    <a:off x="0" y="0"/>
                    <a:ext cx="2027215" cy="52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FD6F86" wp14:editId="79AC46D6">
          <wp:extent cx="2578553" cy="541073"/>
          <wp:effectExtent l="0" t="0" r="0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182" cy="56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CC9"/>
    <w:multiLevelType w:val="hybridMultilevel"/>
    <w:tmpl w:val="3BA0B4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107"/>
    <w:multiLevelType w:val="hybridMultilevel"/>
    <w:tmpl w:val="6492A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0C4"/>
    <w:multiLevelType w:val="hybridMultilevel"/>
    <w:tmpl w:val="F662C8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B39FE"/>
    <w:multiLevelType w:val="hybridMultilevel"/>
    <w:tmpl w:val="AEBAA5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414D"/>
    <w:multiLevelType w:val="hybridMultilevel"/>
    <w:tmpl w:val="BA68D7C0"/>
    <w:lvl w:ilvl="0" w:tplc="8044241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0456C"/>
    <w:multiLevelType w:val="hybridMultilevel"/>
    <w:tmpl w:val="2C668FE4"/>
    <w:lvl w:ilvl="0" w:tplc="D52EEE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4F07D7"/>
    <w:multiLevelType w:val="hybridMultilevel"/>
    <w:tmpl w:val="4DE0F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A2BF8"/>
    <w:multiLevelType w:val="hybridMultilevel"/>
    <w:tmpl w:val="7E8404E0"/>
    <w:lvl w:ilvl="0" w:tplc="C0F06C34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6562AE"/>
    <w:multiLevelType w:val="hybridMultilevel"/>
    <w:tmpl w:val="7FA69BC2"/>
    <w:lvl w:ilvl="0" w:tplc="4C02437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F0FD8"/>
    <w:multiLevelType w:val="hybridMultilevel"/>
    <w:tmpl w:val="F15AB00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8840BC"/>
    <w:multiLevelType w:val="hybridMultilevel"/>
    <w:tmpl w:val="47AAB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B7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A97A8C"/>
    <w:multiLevelType w:val="hybridMultilevel"/>
    <w:tmpl w:val="423C46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031F6"/>
    <w:multiLevelType w:val="hybridMultilevel"/>
    <w:tmpl w:val="EB2A4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42"/>
    <w:multiLevelType w:val="hybridMultilevel"/>
    <w:tmpl w:val="A68A9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2E74"/>
    <w:multiLevelType w:val="hybridMultilevel"/>
    <w:tmpl w:val="851057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F48F5"/>
    <w:multiLevelType w:val="hybridMultilevel"/>
    <w:tmpl w:val="8528B508"/>
    <w:lvl w:ilvl="0" w:tplc="284C75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46F7"/>
    <w:multiLevelType w:val="hybridMultilevel"/>
    <w:tmpl w:val="8D662D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559E0"/>
    <w:multiLevelType w:val="hybridMultilevel"/>
    <w:tmpl w:val="70EEC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3D24"/>
    <w:multiLevelType w:val="hybridMultilevel"/>
    <w:tmpl w:val="226C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31881"/>
    <w:multiLevelType w:val="hybridMultilevel"/>
    <w:tmpl w:val="85406860"/>
    <w:lvl w:ilvl="0" w:tplc="7D78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F645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053785"/>
    <w:multiLevelType w:val="hybridMultilevel"/>
    <w:tmpl w:val="211CB6B0"/>
    <w:lvl w:ilvl="0" w:tplc="A288C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657F9"/>
    <w:multiLevelType w:val="hybridMultilevel"/>
    <w:tmpl w:val="52948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34FE0"/>
    <w:multiLevelType w:val="hybridMultilevel"/>
    <w:tmpl w:val="282EC0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090361A"/>
    <w:multiLevelType w:val="hybridMultilevel"/>
    <w:tmpl w:val="8530E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90F3B"/>
    <w:multiLevelType w:val="hybridMultilevel"/>
    <w:tmpl w:val="F0D48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4D49"/>
    <w:multiLevelType w:val="hybridMultilevel"/>
    <w:tmpl w:val="D32AB264"/>
    <w:lvl w:ilvl="0" w:tplc="040C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28A465DE">
      <w:start w:val="14"/>
      <w:numFmt w:val="bullet"/>
      <w:lvlText w:val="-"/>
      <w:lvlJc w:val="left"/>
      <w:pPr>
        <w:ind w:left="932" w:hanging="78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8" w15:restartNumberingAfterBreak="0">
    <w:nsid w:val="6CA0040C"/>
    <w:multiLevelType w:val="hybridMultilevel"/>
    <w:tmpl w:val="4F303AB2"/>
    <w:lvl w:ilvl="0" w:tplc="692ADD16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004F4"/>
    <w:multiLevelType w:val="hybridMultilevel"/>
    <w:tmpl w:val="C3923D12"/>
    <w:lvl w:ilvl="0" w:tplc="4CD261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465F1F"/>
    <w:multiLevelType w:val="hybridMultilevel"/>
    <w:tmpl w:val="EA52FB5C"/>
    <w:lvl w:ilvl="0" w:tplc="28A465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40BE5"/>
    <w:multiLevelType w:val="hybridMultilevel"/>
    <w:tmpl w:val="208CF15E"/>
    <w:lvl w:ilvl="0" w:tplc="0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7A592D"/>
    <w:multiLevelType w:val="hybridMultilevel"/>
    <w:tmpl w:val="B5B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79AC"/>
    <w:multiLevelType w:val="hybridMultilevel"/>
    <w:tmpl w:val="8A869EF4"/>
    <w:lvl w:ilvl="0" w:tplc="3D263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C7B86"/>
    <w:multiLevelType w:val="hybridMultilevel"/>
    <w:tmpl w:val="4CC45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4988818">
    <w:abstractNumId w:val="18"/>
  </w:num>
  <w:num w:numId="2" w16cid:durableId="1218585770">
    <w:abstractNumId w:val="24"/>
  </w:num>
  <w:num w:numId="3" w16cid:durableId="1754811797">
    <w:abstractNumId w:val="9"/>
  </w:num>
  <w:num w:numId="4" w16cid:durableId="884758969">
    <w:abstractNumId w:val="28"/>
  </w:num>
  <w:num w:numId="5" w16cid:durableId="354423576">
    <w:abstractNumId w:val="31"/>
  </w:num>
  <w:num w:numId="6" w16cid:durableId="6102132">
    <w:abstractNumId w:val="12"/>
  </w:num>
  <w:num w:numId="7" w16cid:durableId="373962934">
    <w:abstractNumId w:val="27"/>
  </w:num>
  <w:num w:numId="8" w16cid:durableId="2020229125">
    <w:abstractNumId w:val="22"/>
  </w:num>
  <w:num w:numId="9" w16cid:durableId="1004161648">
    <w:abstractNumId w:val="17"/>
  </w:num>
  <w:num w:numId="10" w16cid:durableId="924339428">
    <w:abstractNumId w:val="25"/>
  </w:num>
  <w:num w:numId="11" w16cid:durableId="397364815">
    <w:abstractNumId w:val="2"/>
  </w:num>
  <w:num w:numId="12" w16cid:durableId="1683320034">
    <w:abstractNumId w:val="6"/>
  </w:num>
  <w:num w:numId="13" w16cid:durableId="99571576">
    <w:abstractNumId w:val="4"/>
  </w:num>
  <w:num w:numId="14" w16cid:durableId="823081845">
    <w:abstractNumId w:val="23"/>
  </w:num>
  <w:num w:numId="15" w16cid:durableId="181289455">
    <w:abstractNumId w:val="14"/>
  </w:num>
  <w:num w:numId="16" w16cid:durableId="1710108483">
    <w:abstractNumId w:val="3"/>
  </w:num>
  <w:num w:numId="17" w16cid:durableId="929121494">
    <w:abstractNumId w:val="0"/>
  </w:num>
  <w:num w:numId="18" w16cid:durableId="2062748938">
    <w:abstractNumId w:val="29"/>
  </w:num>
  <w:num w:numId="19" w16cid:durableId="600987308">
    <w:abstractNumId w:val="26"/>
  </w:num>
  <w:num w:numId="20" w16cid:durableId="613291531">
    <w:abstractNumId w:val="1"/>
  </w:num>
  <w:num w:numId="21" w16cid:durableId="655187287">
    <w:abstractNumId w:val="11"/>
  </w:num>
  <w:num w:numId="22" w16cid:durableId="1080903993">
    <w:abstractNumId w:val="21"/>
  </w:num>
  <w:num w:numId="23" w16cid:durableId="879822379">
    <w:abstractNumId w:val="20"/>
  </w:num>
  <w:num w:numId="24" w16cid:durableId="280041558">
    <w:abstractNumId w:val="34"/>
  </w:num>
  <w:num w:numId="25" w16cid:durableId="1144159900">
    <w:abstractNumId w:val="15"/>
  </w:num>
  <w:num w:numId="26" w16cid:durableId="1180313976">
    <w:abstractNumId w:val="16"/>
  </w:num>
  <w:num w:numId="27" w16cid:durableId="1412661215">
    <w:abstractNumId w:val="33"/>
  </w:num>
  <w:num w:numId="28" w16cid:durableId="2022388592">
    <w:abstractNumId w:val="7"/>
  </w:num>
  <w:num w:numId="29" w16cid:durableId="1251888399">
    <w:abstractNumId w:val="5"/>
  </w:num>
  <w:num w:numId="30" w16cid:durableId="399835771">
    <w:abstractNumId w:val="10"/>
  </w:num>
  <w:num w:numId="31" w16cid:durableId="184173567">
    <w:abstractNumId w:val="30"/>
  </w:num>
  <w:num w:numId="32" w16cid:durableId="319507437">
    <w:abstractNumId w:val="13"/>
  </w:num>
  <w:num w:numId="33" w16cid:durableId="590893550">
    <w:abstractNumId w:val="32"/>
  </w:num>
  <w:num w:numId="34" w16cid:durableId="1007293268">
    <w:abstractNumId w:val="8"/>
  </w:num>
  <w:num w:numId="35" w16cid:durableId="11664383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F5"/>
    <w:rsid w:val="00003113"/>
    <w:rsid w:val="00003328"/>
    <w:rsid w:val="0000619E"/>
    <w:rsid w:val="00007121"/>
    <w:rsid w:val="000101F9"/>
    <w:rsid w:val="000149C5"/>
    <w:rsid w:val="00014E47"/>
    <w:rsid w:val="0001756F"/>
    <w:rsid w:val="0002296E"/>
    <w:rsid w:val="00025378"/>
    <w:rsid w:val="00030098"/>
    <w:rsid w:val="00032427"/>
    <w:rsid w:val="00033404"/>
    <w:rsid w:val="0003394D"/>
    <w:rsid w:val="00043608"/>
    <w:rsid w:val="0004418D"/>
    <w:rsid w:val="0004574C"/>
    <w:rsid w:val="00051676"/>
    <w:rsid w:val="0005517E"/>
    <w:rsid w:val="00057E80"/>
    <w:rsid w:val="000609E5"/>
    <w:rsid w:val="000616B6"/>
    <w:rsid w:val="00070FE8"/>
    <w:rsid w:val="00072A0C"/>
    <w:rsid w:val="0007358B"/>
    <w:rsid w:val="00074CA7"/>
    <w:rsid w:val="00075373"/>
    <w:rsid w:val="00075379"/>
    <w:rsid w:val="0008208A"/>
    <w:rsid w:val="00084ADC"/>
    <w:rsid w:val="000858A7"/>
    <w:rsid w:val="00086EB2"/>
    <w:rsid w:val="000877C2"/>
    <w:rsid w:val="00092343"/>
    <w:rsid w:val="000938A4"/>
    <w:rsid w:val="000959DB"/>
    <w:rsid w:val="000A0144"/>
    <w:rsid w:val="000A16CC"/>
    <w:rsid w:val="000B3296"/>
    <w:rsid w:val="000B4897"/>
    <w:rsid w:val="000B4A71"/>
    <w:rsid w:val="000B4D1B"/>
    <w:rsid w:val="000C0E5E"/>
    <w:rsid w:val="000D0E41"/>
    <w:rsid w:val="000D26B8"/>
    <w:rsid w:val="000D7A67"/>
    <w:rsid w:val="000D7CF2"/>
    <w:rsid w:val="000E163A"/>
    <w:rsid w:val="000E2249"/>
    <w:rsid w:val="000E2BDA"/>
    <w:rsid w:val="000E6631"/>
    <w:rsid w:val="000E6F68"/>
    <w:rsid w:val="000E7F40"/>
    <w:rsid w:val="000F396F"/>
    <w:rsid w:val="000F42EA"/>
    <w:rsid w:val="000F45A2"/>
    <w:rsid w:val="00103104"/>
    <w:rsid w:val="0010591D"/>
    <w:rsid w:val="00105ABA"/>
    <w:rsid w:val="0010721A"/>
    <w:rsid w:val="0010727B"/>
    <w:rsid w:val="001075AF"/>
    <w:rsid w:val="00112550"/>
    <w:rsid w:val="001136EC"/>
    <w:rsid w:val="0011604E"/>
    <w:rsid w:val="00116CAA"/>
    <w:rsid w:val="001224AD"/>
    <w:rsid w:val="00122590"/>
    <w:rsid w:val="00122A7D"/>
    <w:rsid w:val="00123D74"/>
    <w:rsid w:val="00127623"/>
    <w:rsid w:val="00134C38"/>
    <w:rsid w:val="00136B04"/>
    <w:rsid w:val="00137874"/>
    <w:rsid w:val="001406FE"/>
    <w:rsid w:val="00141DD5"/>
    <w:rsid w:val="00141F33"/>
    <w:rsid w:val="001445ED"/>
    <w:rsid w:val="0015155B"/>
    <w:rsid w:val="001538FE"/>
    <w:rsid w:val="0015503A"/>
    <w:rsid w:val="00157E38"/>
    <w:rsid w:val="00160B67"/>
    <w:rsid w:val="00161642"/>
    <w:rsid w:val="00161CA5"/>
    <w:rsid w:val="00162F7B"/>
    <w:rsid w:val="0016496B"/>
    <w:rsid w:val="00165CF6"/>
    <w:rsid w:val="00175A47"/>
    <w:rsid w:val="00177721"/>
    <w:rsid w:val="00177B82"/>
    <w:rsid w:val="0018507C"/>
    <w:rsid w:val="00185E11"/>
    <w:rsid w:val="0018794F"/>
    <w:rsid w:val="00187F72"/>
    <w:rsid w:val="00191AB6"/>
    <w:rsid w:val="00196D85"/>
    <w:rsid w:val="001972BC"/>
    <w:rsid w:val="001A2A30"/>
    <w:rsid w:val="001A32C5"/>
    <w:rsid w:val="001A5685"/>
    <w:rsid w:val="001A6940"/>
    <w:rsid w:val="001A7BF8"/>
    <w:rsid w:val="001B4D65"/>
    <w:rsid w:val="001B5829"/>
    <w:rsid w:val="001C3D9B"/>
    <w:rsid w:val="001D005E"/>
    <w:rsid w:val="001D0154"/>
    <w:rsid w:val="001D06A4"/>
    <w:rsid w:val="001D3719"/>
    <w:rsid w:val="001D3F90"/>
    <w:rsid w:val="001D690D"/>
    <w:rsid w:val="001E128A"/>
    <w:rsid w:val="001E2AB5"/>
    <w:rsid w:val="001E61A4"/>
    <w:rsid w:val="001F535C"/>
    <w:rsid w:val="0021016D"/>
    <w:rsid w:val="0021119E"/>
    <w:rsid w:val="00213E6B"/>
    <w:rsid w:val="00222813"/>
    <w:rsid w:val="00223E3A"/>
    <w:rsid w:val="00227819"/>
    <w:rsid w:val="0023176A"/>
    <w:rsid w:val="00235992"/>
    <w:rsid w:val="00237A4D"/>
    <w:rsid w:val="00240591"/>
    <w:rsid w:val="002407E6"/>
    <w:rsid w:val="00241183"/>
    <w:rsid w:val="0024241B"/>
    <w:rsid w:val="002424A2"/>
    <w:rsid w:val="00242C63"/>
    <w:rsid w:val="002433CA"/>
    <w:rsid w:val="0024368E"/>
    <w:rsid w:val="00250E71"/>
    <w:rsid w:val="0025506A"/>
    <w:rsid w:val="00262AC4"/>
    <w:rsid w:val="0026322A"/>
    <w:rsid w:val="0026458B"/>
    <w:rsid w:val="002666EC"/>
    <w:rsid w:val="00271651"/>
    <w:rsid w:val="0027734D"/>
    <w:rsid w:val="00280620"/>
    <w:rsid w:val="00280E87"/>
    <w:rsid w:val="00284ED9"/>
    <w:rsid w:val="0029182B"/>
    <w:rsid w:val="0029198B"/>
    <w:rsid w:val="002943CE"/>
    <w:rsid w:val="002A12DB"/>
    <w:rsid w:val="002A6538"/>
    <w:rsid w:val="002B09B0"/>
    <w:rsid w:val="002B18F9"/>
    <w:rsid w:val="002B496B"/>
    <w:rsid w:val="002B7AE6"/>
    <w:rsid w:val="002C0D93"/>
    <w:rsid w:val="002C309F"/>
    <w:rsid w:val="002C6DE3"/>
    <w:rsid w:val="002D1B1C"/>
    <w:rsid w:val="002D312C"/>
    <w:rsid w:val="002D32A6"/>
    <w:rsid w:val="002D7D14"/>
    <w:rsid w:val="002E19C0"/>
    <w:rsid w:val="002E27EE"/>
    <w:rsid w:val="002E4874"/>
    <w:rsid w:val="002F3E7E"/>
    <w:rsid w:val="002F530E"/>
    <w:rsid w:val="00301D09"/>
    <w:rsid w:val="00307285"/>
    <w:rsid w:val="00310C2F"/>
    <w:rsid w:val="003117B5"/>
    <w:rsid w:val="003121CE"/>
    <w:rsid w:val="00312E13"/>
    <w:rsid w:val="003150AE"/>
    <w:rsid w:val="00323E2C"/>
    <w:rsid w:val="00325233"/>
    <w:rsid w:val="00330326"/>
    <w:rsid w:val="00335ADA"/>
    <w:rsid w:val="00336496"/>
    <w:rsid w:val="00337F0B"/>
    <w:rsid w:val="00343594"/>
    <w:rsid w:val="00345400"/>
    <w:rsid w:val="00350B25"/>
    <w:rsid w:val="0035158D"/>
    <w:rsid w:val="003531B1"/>
    <w:rsid w:val="003541CC"/>
    <w:rsid w:val="003545AE"/>
    <w:rsid w:val="00354BC9"/>
    <w:rsid w:val="0035557C"/>
    <w:rsid w:val="00355B9D"/>
    <w:rsid w:val="00363F26"/>
    <w:rsid w:val="00364F56"/>
    <w:rsid w:val="00367D79"/>
    <w:rsid w:val="00367EAD"/>
    <w:rsid w:val="00381251"/>
    <w:rsid w:val="00382E21"/>
    <w:rsid w:val="00385F9B"/>
    <w:rsid w:val="00391D8F"/>
    <w:rsid w:val="00393D22"/>
    <w:rsid w:val="00393DC6"/>
    <w:rsid w:val="0039676A"/>
    <w:rsid w:val="00396AEF"/>
    <w:rsid w:val="00396C4D"/>
    <w:rsid w:val="003A20D6"/>
    <w:rsid w:val="003A4832"/>
    <w:rsid w:val="003A4FA5"/>
    <w:rsid w:val="003A57D4"/>
    <w:rsid w:val="003B35C6"/>
    <w:rsid w:val="003B36B5"/>
    <w:rsid w:val="003C0509"/>
    <w:rsid w:val="003C1A75"/>
    <w:rsid w:val="003D78D7"/>
    <w:rsid w:val="003E7C05"/>
    <w:rsid w:val="003F0A90"/>
    <w:rsid w:val="003F16A0"/>
    <w:rsid w:val="003F6BDE"/>
    <w:rsid w:val="0040077B"/>
    <w:rsid w:val="0040473C"/>
    <w:rsid w:val="00410548"/>
    <w:rsid w:val="00415294"/>
    <w:rsid w:val="00422653"/>
    <w:rsid w:val="004276D0"/>
    <w:rsid w:val="00430E32"/>
    <w:rsid w:val="00431070"/>
    <w:rsid w:val="00431300"/>
    <w:rsid w:val="004332DB"/>
    <w:rsid w:val="0043571B"/>
    <w:rsid w:val="00437F8C"/>
    <w:rsid w:val="004441BB"/>
    <w:rsid w:val="00454269"/>
    <w:rsid w:val="004569DE"/>
    <w:rsid w:val="0046046C"/>
    <w:rsid w:val="004612F6"/>
    <w:rsid w:val="00462B1C"/>
    <w:rsid w:val="0047269B"/>
    <w:rsid w:val="00482DA9"/>
    <w:rsid w:val="00482F2C"/>
    <w:rsid w:val="00484400"/>
    <w:rsid w:val="004A060D"/>
    <w:rsid w:val="004A7471"/>
    <w:rsid w:val="004B26F5"/>
    <w:rsid w:val="004B59B2"/>
    <w:rsid w:val="004B5AAF"/>
    <w:rsid w:val="004C1DD3"/>
    <w:rsid w:val="004C48DF"/>
    <w:rsid w:val="004C6876"/>
    <w:rsid w:val="004D7D04"/>
    <w:rsid w:val="004E087B"/>
    <w:rsid w:val="004E12DD"/>
    <w:rsid w:val="004E1EF4"/>
    <w:rsid w:val="004E248C"/>
    <w:rsid w:val="004F1CD0"/>
    <w:rsid w:val="004F30B3"/>
    <w:rsid w:val="004F593F"/>
    <w:rsid w:val="004F6EF9"/>
    <w:rsid w:val="004F7596"/>
    <w:rsid w:val="00501FCE"/>
    <w:rsid w:val="00502CD0"/>
    <w:rsid w:val="005076FC"/>
    <w:rsid w:val="00514475"/>
    <w:rsid w:val="00514A26"/>
    <w:rsid w:val="00516109"/>
    <w:rsid w:val="00522E1B"/>
    <w:rsid w:val="00523625"/>
    <w:rsid w:val="00534C28"/>
    <w:rsid w:val="00541D1E"/>
    <w:rsid w:val="00550AE7"/>
    <w:rsid w:val="00562164"/>
    <w:rsid w:val="00565196"/>
    <w:rsid w:val="00566C21"/>
    <w:rsid w:val="00567874"/>
    <w:rsid w:val="00571AEF"/>
    <w:rsid w:val="00575BE9"/>
    <w:rsid w:val="00576AAB"/>
    <w:rsid w:val="00581D42"/>
    <w:rsid w:val="00583AA8"/>
    <w:rsid w:val="00586A0F"/>
    <w:rsid w:val="00587A9E"/>
    <w:rsid w:val="00591B2F"/>
    <w:rsid w:val="005925FC"/>
    <w:rsid w:val="005978B2"/>
    <w:rsid w:val="005A221C"/>
    <w:rsid w:val="005A5C83"/>
    <w:rsid w:val="005B52DA"/>
    <w:rsid w:val="005C1446"/>
    <w:rsid w:val="005C1AFB"/>
    <w:rsid w:val="005C1EEA"/>
    <w:rsid w:val="005D37C5"/>
    <w:rsid w:val="005D4169"/>
    <w:rsid w:val="005D4401"/>
    <w:rsid w:val="005D58E6"/>
    <w:rsid w:val="005E2A0E"/>
    <w:rsid w:val="005E3956"/>
    <w:rsid w:val="005E44D9"/>
    <w:rsid w:val="005E55D4"/>
    <w:rsid w:val="005E5ABF"/>
    <w:rsid w:val="005E6AF0"/>
    <w:rsid w:val="00603561"/>
    <w:rsid w:val="00604AB9"/>
    <w:rsid w:val="006111F6"/>
    <w:rsid w:val="006151BA"/>
    <w:rsid w:val="00616B3A"/>
    <w:rsid w:val="00620398"/>
    <w:rsid w:val="00621982"/>
    <w:rsid w:val="00635E7A"/>
    <w:rsid w:val="0063664B"/>
    <w:rsid w:val="00636B6C"/>
    <w:rsid w:val="00643F59"/>
    <w:rsid w:val="00647C27"/>
    <w:rsid w:val="006529A6"/>
    <w:rsid w:val="006560C7"/>
    <w:rsid w:val="0065642E"/>
    <w:rsid w:val="00656BBD"/>
    <w:rsid w:val="00657FEC"/>
    <w:rsid w:val="006632D5"/>
    <w:rsid w:val="006633BE"/>
    <w:rsid w:val="00674EC0"/>
    <w:rsid w:val="006761FF"/>
    <w:rsid w:val="00681B44"/>
    <w:rsid w:val="00683BFD"/>
    <w:rsid w:val="00686435"/>
    <w:rsid w:val="0068727E"/>
    <w:rsid w:val="00693F68"/>
    <w:rsid w:val="00695B60"/>
    <w:rsid w:val="006971A6"/>
    <w:rsid w:val="00697DD4"/>
    <w:rsid w:val="006A6201"/>
    <w:rsid w:val="006A6C01"/>
    <w:rsid w:val="006A73AD"/>
    <w:rsid w:val="006A76EE"/>
    <w:rsid w:val="006B0D2B"/>
    <w:rsid w:val="006B1D58"/>
    <w:rsid w:val="006B2963"/>
    <w:rsid w:val="006B630B"/>
    <w:rsid w:val="006C1F3D"/>
    <w:rsid w:val="006C4AB1"/>
    <w:rsid w:val="006D062B"/>
    <w:rsid w:val="006D5DEF"/>
    <w:rsid w:val="006D61F5"/>
    <w:rsid w:val="006E3138"/>
    <w:rsid w:val="006E40D4"/>
    <w:rsid w:val="006F61E2"/>
    <w:rsid w:val="006F62BC"/>
    <w:rsid w:val="007028FA"/>
    <w:rsid w:val="00705A9D"/>
    <w:rsid w:val="00706870"/>
    <w:rsid w:val="0071293F"/>
    <w:rsid w:val="00713D45"/>
    <w:rsid w:val="00723864"/>
    <w:rsid w:val="00730212"/>
    <w:rsid w:val="007312BA"/>
    <w:rsid w:val="00732DBD"/>
    <w:rsid w:val="00734250"/>
    <w:rsid w:val="007342DB"/>
    <w:rsid w:val="007352AA"/>
    <w:rsid w:val="007373BE"/>
    <w:rsid w:val="00737504"/>
    <w:rsid w:val="0074083F"/>
    <w:rsid w:val="00741E3C"/>
    <w:rsid w:val="00741F45"/>
    <w:rsid w:val="00744209"/>
    <w:rsid w:val="0075718F"/>
    <w:rsid w:val="00761F6B"/>
    <w:rsid w:val="00763AC7"/>
    <w:rsid w:val="00766441"/>
    <w:rsid w:val="00772610"/>
    <w:rsid w:val="00772B3A"/>
    <w:rsid w:val="00774484"/>
    <w:rsid w:val="00777233"/>
    <w:rsid w:val="00784910"/>
    <w:rsid w:val="0079177D"/>
    <w:rsid w:val="00794C0E"/>
    <w:rsid w:val="007A0064"/>
    <w:rsid w:val="007D34B9"/>
    <w:rsid w:val="007E0433"/>
    <w:rsid w:val="007E5562"/>
    <w:rsid w:val="007E55A9"/>
    <w:rsid w:val="007E59B7"/>
    <w:rsid w:val="007E5C2E"/>
    <w:rsid w:val="007E770B"/>
    <w:rsid w:val="007F13E9"/>
    <w:rsid w:val="007F25F1"/>
    <w:rsid w:val="007F3E79"/>
    <w:rsid w:val="007F60F3"/>
    <w:rsid w:val="008011B2"/>
    <w:rsid w:val="00801D73"/>
    <w:rsid w:val="00803742"/>
    <w:rsid w:val="008045F9"/>
    <w:rsid w:val="0080482C"/>
    <w:rsid w:val="00807FBC"/>
    <w:rsid w:val="0081037C"/>
    <w:rsid w:val="0081247E"/>
    <w:rsid w:val="00814693"/>
    <w:rsid w:val="00814B12"/>
    <w:rsid w:val="00817C6B"/>
    <w:rsid w:val="00817D95"/>
    <w:rsid w:val="008230AE"/>
    <w:rsid w:val="0082420B"/>
    <w:rsid w:val="0082490F"/>
    <w:rsid w:val="00826FD3"/>
    <w:rsid w:val="00827139"/>
    <w:rsid w:val="00832854"/>
    <w:rsid w:val="008341DE"/>
    <w:rsid w:val="00843882"/>
    <w:rsid w:val="0084626A"/>
    <w:rsid w:val="0085460D"/>
    <w:rsid w:val="0085714E"/>
    <w:rsid w:val="00857702"/>
    <w:rsid w:val="0085798E"/>
    <w:rsid w:val="00861713"/>
    <w:rsid w:val="00863951"/>
    <w:rsid w:val="008716D3"/>
    <w:rsid w:val="00874E02"/>
    <w:rsid w:val="00877209"/>
    <w:rsid w:val="0088752E"/>
    <w:rsid w:val="00887BBD"/>
    <w:rsid w:val="008948DE"/>
    <w:rsid w:val="008952DA"/>
    <w:rsid w:val="008A1660"/>
    <w:rsid w:val="008A2875"/>
    <w:rsid w:val="008B17D5"/>
    <w:rsid w:val="008B1D46"/>
    <w:rsid w:val="008B1E7E"/>
    <w:rsid w:val="008B5A07"/>
    <w:rsid w:val="008B5CF7"/>
    <w:rsid w:val="008B61FE"/>
    <w:rsid w:val="008B7D2D"/>
    <w:rsid w:val="008C4C67"/>
    <w:rsid w:val="008C5683"/>
    <w:rsid w:val="008D180E"/>
    <w:rsid w:val="008D6889"/>
    <w:rsid w:val="008D6B03"/>
    <w:rsid w:val="008E4AA5"/>
    <w:rsid w:val="008F159D"/>
    <w:rsid w:val="008F71C2"/>
    <w:rsid w:val="009045A7"/>
    <w:rsid w:val="0091014D"/>
    <w:rsid w:val="0091168A"/>
    <w:rsid w:val="00913FBA"/>
    <w:rsid w:val="00914B38"/>
    <w:rsid w:val="0091658C"/>
    <w:rsid w:val="00924501"/>
    <w:rsid w:val="00935220"/>
    <w:rsid w:val="0094229F"/>
    <w:rsid w:val="00942CA3"/>
    <w:rsid w:val="009456D7"/>
    <w:rsid w:val="00945A23"/>
    <w:rsid w:val="0094743D"/>
    <w:rsid w:val="009524B8"/>
    <w:rsid w:val="00952C69"/>
    <w:rsid w:val="00966806"/>
    <w:rsid w:val="00972170"/>
    <w:rsid w:val="00972428"/>
    <w:rsid w:val="00973F5B"/>
    <w:rsid w:val="00982C67"/>
    <w:rsid w:val="00985A5C"/>
    <w:rsid w:val="00986C51"/>
    <w:rsid w:val="00987C1B"/>
    <w:rsid w:val="009913E7"/>
    <w:rsid w:val="00992AC8"/>
    <w:rsid w:val="00995ED8"/>
    <w:rsid w:val="009A266B"/>
    <w:rsid w:val="009A5C48"/>
    <w:rsid w:val="009B01D0"/>
    <w:rsid w:val="009B2304"/>
    <w:rsid w:val="009C1B4D"/>
    <w:rsid w:val="009C2169"/>
    <w:rsid w:val="009C5B8C"/>
    <w:rsid w:val="009C6708"/>
    <w:rsid w:val="009D0451"/>
    <w:rsid w:val="009D2B7D"/>
    <w:rsid w:val="009D63C3"/>
    <w:rsid w:val="009E3793"/>
    <w:rsid w:val="009E4D68"/>
    <w:rsid w:val="009E5AA5"/>
    <w:rsid w:val="009E658E"/>
    <w:rsid w:val="009F2DA9"/>
    <w:rsid w:val="009F2E70"/>
    <w:rsid w:val="009F39FA"/>
    <w:rsid w:val="009F6A48"/>
    <w:rsid w:val="00A06061"/>
    <w:rsid w:val="00A1236D"/>
    <w:rsid w:val="00A1355F"/>
    <w:rsid w:val="00A1531F"/>
    <w:rsid w:val="00A15F48"/>
    <w:rsid w:val="00A16ED7"/>
    <w:rsid w:val="00A2242D"/>
    <w:rsid w:val="00A25EB3"/>
    <w:rsid w:val="00A312EB"/>
    <w:rsid w:val="00A32563"/>
    <w:rsid w:val="00A51522"/>
    <w:rsid w:val="00A604BA"/>
    <w:rsid w:val="00A606FC"/>
    <w:rsid w:val="00A62FC6"/>
    <w:rsid w:val="00A8624D"/>
    <w:rsid w:val="00A864F0"/>
    <w:rsid w:val="00A921B1"/>
    <w:rsid w:val="00A94C76"/>
    <w:rsid w:val="00A94F4B"/>
    <w:rsid w:val="00A959CB"/>
    <w:rsid w:val="00A97225"/>
    <w:rsid w:val="00AA01FA"/>
    <w:rsid w:val="00AA0D48"/>
    <w:rsid w:val="00AA26E8"/>
    <w:rsid w:val="00AA68D7"/>
    <w:rsid w:val="00AA7119"/>
    <w:rsid w:val="00AB5AFD"/>
    <w:rsid w:val="00AE064A"/>
    <w:rsid w:val="00AE3C36"/>
    <w:rsid w:val="00AE41F1"/>
    <w:rsid w:val="00AF0AAF"/>
    <w:rsid w:val="00AF537B"/>
    <w:rsid w:val="00AF53F8"/>
    <w:rsid w:val="00B0018E"/>
    <w:rsid w:val="00B01224"/>
    <w:rsid w:val="00B0577B"/>
    <w:rsid w:val="00B13540"/>
    <w:rsid w:val="00B13F52"/>
    <w:rsid w:val="00B17EC7"/>
    <w:rsid w:val="00B203B5"/>
    <w:rsid w:val="00B266F1"/>
    <w:rsid w:val="00B33EA7"/>
    <w:rsid w:val="00B37BFD"/>
    <w:rsid w:val="00B45CC0"/>
    <w:rsid w:val="00B45E64"/>
    <w:rsid w:val="00B5129E"/>
    <w:rsid w:val="00B54B96"/>
    <w:rsid w:val="00B61435"/>
    <w:rsid w:val="00B6344B"/>
    <w:rsid w:val="00B712C0"/>
    <w:rsid w:val="00B71B85"/>
    <w:rsid w:val="00B72FD9"/>
    <w:rsid w:val="00B81A1F"/>
    <w:rsid w:val="00B85340"/>
    <w:rsid w:val="00B90255"/>
    <w:rsid w:val="00B9058C"/>
    <w:rsid w:val="00B90D10"/>
    <w:rsid w:val="00B93CE8"/>
    <w:rsid w:val="00B9482C"/>
    <w:rsid w:val="00B94DCF"/>
    <w:rsid w:val="00BA0060"/>
    <w:rsid w:val="00BA4BDC"/>
    <w:rsid w:val="00BA77C9"/>
    <w:rsid w:val="00BB11BA"/>
    <w:rsid w:val="00BB1E60"/>
    <w:rsid w:val="00BB2626"/>
    <w:rsid w:val="00BB3026"/>
    <w:rsid w:val="00BB4FF2"/>
    <w:rsid w:val="00BC1EA8"/>
    <w:rsid w:val="00BC2714"/>
    <w:rsid w:val="00BC3423"/>
    <w:rsid w:val="00BC3605"/>
    <w:rsid w:val="00BC380E"/>
    <w:rsid w:val="00BC515B"/>
    <w:rsid w:val="00BC6C94"/>
    <w:rsid w:val="00BC7767"/>
    <w:rsid w:val="00BC7D52"/>
    <w:rsid w:val="00BD2D2B"/>
    <w:rsid w:val="00BD5225"/>
    <w:rsid w:val="00BD596F"/>
    <w:rsid w:val="00BD6CF9"/>
    <w:rsid w:val="00BE168D"/>
    <w:rsid w:val="00BE22B9"/>
    <w:rsid w:val="00BE385F"/>
    <w:rsid w:val="00BE74E5"/>
    <w:rsid w:val="00BE7D5A"/>
    <w:rsid w:val="00BF38C5"/>
    <w:rsid w:val="00BF7EC5"/>
    <w:rsid w:val="00C0107F"/>
    <w:rsid w:val="00C104C0"/>
    <w:rsid w:val="00C135F2"/>
    <w:rsid w:val="00C15C12"/>
    <w:rsid w:val="00C165C3"/>
    <w:rsid w:val="00C20470"/>
    <w:rsid w:val="00C20F75"/>
    <w:rsid w:val="00C21C1A"/>
    <w:rsid w:val="00C253E7"/>
    <w:rsid w:val="00C37272"/>
    <w:rsid w:val="00C444CC"/>
    <w:rsid w:val="00C4459A"/>
    <w:rsid w:val="00C473DE"/>
    <w:rsid w:val="00C50BE4"/>
    <w:rsid w:val="00C51459"/>
    <w:rsid w:val="00C54283"/>
    <w:rsid w:val="00C64A56"/>
    <w:rsid w:val="00C65A08"/>
    <w:rsid w:val="00C65C59"/>
    <w:rsid w:val="00C6717C"/>
    <w:rsid w:val="00C73FF9"/>
    <w:rsid w:val="00C7415A"/>
    <w:rsid w:val="00C741BA"/>
    <w:rsid w:val="00C74EA2"/>
    <w:rsid w:val="00C80877"/>
    <w:rsid w:val="00C8101F"/>
    <w:rsid w:val="00C82132"/>
    <w:rsid w:val="00C82563"/>
    <w:rsid w:val="00C84C50"/>
    <w:rsid w:val="00C84E6C"/>
    <w:rsid w:val="00C8676E"/>
    <w:rsid w:val="00CA03B2"/>
    <w:rsid w:val="00CA41DA"/>
    <w:rsid w:val="00CA427A"/>
    <w:rsid w:val="00CA5966"/>
    <w:rsid w:val="00CB4441"/>
    <w:rsid w:val="00CB5716"/>
    <w:rsid w:val="00CC2C40"/>
    <w:rsid w:val="00CC3D2E"/>
    <w:rsid w:val="00CD27B8"/>
    <w:rsid w:val="00CD3832"/>
    <w:rsid w:val="00CD5E7A"/>
    <w:rsid w:val="00CD622C"/>
    <w:rsid w:val="00CE2E3A"/>
    <w:rsid w:val="00CE5135"/>
    <w:rsid w:val="00CE5823"/>
    <w:rsid w:val="00CE6064"/>
    <w:rsid w:val="00CE74EB"/>
    <w:rsid w:val="00CE79CA"/>
    <w:rsid w:val="00CF31DE"/>
    <w:rsid w:val="00CF32A6"/>
    <w:rsid w:val="00CF56DC"/>
    <w:rsid w:val="00CF7C60"/>
    <w:rsid w:val="00D01587"/>
    <w:rsid w:val="00D05FF0"/>
    <w:rsid w:val="00D11622"/>
    <w:rsid w:val="00D161E9"/>
    <w:rsid w:val="00D16820"/>
    <w:rsid w:val="00D205EA"/>
    <w:rsid w:val="00D2369A"/>
    <w:rsid w:val="00D24760"/>
    <w:rsid w:val="00D262FF"/>
    <w:rsid w:val="00D32CAF"/>
    <w:rsid w:val="00D33C61"/>
    <w:rsid w:val="00D46161"/>
    <w:rsid w:val="00D46D05"/>
    <w:rsid w:val="00D53AB4"/>
    <w:rsid w:val="00D64754"/>
    <w:rsid w:val="00D70A08"/>
    <w:rsid w:val="00D717CC"/>
    <w:rsid w:val="00D80BDC"/>
    <w:rsid w:val="00D818E1"/>
    <w:rsid w:val="00D87818"/>
    <w:rsid w:val="00D906FC"/>
    <w:rsid w:val="00D90BB6"/>
    <w:rsid w:val="00D9215A"/>
    <w:rsid w:val="00D95CF8"/>
    <w:rsid w:val="00DA11D0"/>
    <w:rsid w:val="00DA198B"/>
    <w:rsid w:val="00DA72BC"/>
    <w:rsid w:val="00DA7579"/>
    <w:rsid w:val="00DB20AB"/>
    <w:rsid w:val="00DB4B85"/>
    <w:rsid w:val="00DB7BA9"/>
    <w:rsid w:val="00DC0B18"/>
    <w:rsid w:val="00DC5850"/>
    <w:rsid w:val="00DD1569"/>
    <w:rsid w:val="00DD367F"/>
    <w:rsid w:val="00DD3CE5"/>
    <w:rsid w:val="00DE10BB"/>
    <w:rsid w:val="00DE12FD"/>
    <w:rsid w:val="00DE2BC5"/>
    <w:rsid w:val="00DE7722"/>
    <w:rsid w:val="00DF4D08"/>
    <w:rsid w:val="00E01430"/>
    <w:rsid w:val="00E025FA"/>
    <w:rsid w:val="00E0279F"/>
    <w:rsid w:val="00E02B72"/>
    <w:rsid w:val="00E03E96"/>
    <w:rsid w:val="00E10C6D"/>
    <w:rsid w:val="00E1238B"/>
    <w:rsid w:val="00E14925"/>
    <w:rsid w:val="00E20146"/>
    <w:rsid w:val="00E22994"/>
    <w:rsid w:val="00E24732"/>
    <w:rsid w:val="00E26836"/>
    <w:rsid w:val="00E26B9D"/>
    <w:rsid w:val="00E31A60"/>
    <w:rsid w:val="00E31B1B"/>
    <w:rsid w:val="00E32803"/>
    <w:rsid w:val="00E33AB0"/>
    <w:rsid w:val="00E34C51"/>
    <w:rsid w:val="00E41C47"/>
    <w:rsid w:val="00E44BEA"/>
    <w:rsid w:val="00E46405"/>
    <w:rsid w:val="00E50C08"/>
    <w:rsid w:val="00E527B3"/>
    <w:rsid w:val="00E53E16"/>
    <w:rsid w:val="00E555F5"/>
    <w:rsid w:val="00E57E8F"/>
    <w:rsid w:val="00E65A6F"/>
    <w:rsid w:val="00E73155"/>
    <w:rsid w:val="00E73AAC"/>
    <w:rsid w:val="00E746C1"/>
    <w:rsid w:val="00E74BF8"/>
    <w:rsid w:val="00E80CAA"/>
    <w:rsid w:val="00E83E90"/>
    <w:rsid w:val="00E91FA3"/>
    <w:rsid w:val="00E923EB"/>
    <w:rsid w:val="00E96FBB"/>
    <w:rsid w:val="00EA136C"/>
    <w:rsid w:val="00EA2864"/>
    <w:rsid w:val="00EA2E55"/>
    <w:rsid w:val="00EA39C7"/>
    <w:rsid w:val="00EA419F"/>
    <w:rsid w:val="00EB113F"/>
    <w:rsid w:val="00EB1DAD"/>
    <w:rsid w:val="00EB52A4"/>
    <w:rsid w:val="00EC29E9"/>
    <w:rsid w:val="00EC5664"/>
    <w:rsid w:val="00EC5A22"/>
    <w:rsid w:val="00ED174F"/>
    <w:rsid w:val="00ED612C"/>
    <w:rsid w:val="00EF4997"/>
    <w:rsid w:val="00EF50D0"/>
    <w:rsid w:val="00F026B7"/>
    <w:rsid w:val="00F047CF"/>
    <w:rsid w:val="00F050B4"/>
    <w:rsid w:val="00F06FA1"/>
    <w:rsid w:val="00F23E95"/>
    <w:rsid w:val="00F311FA"/>
    <w:rsid w:val="00F337DD"/>
    <w:rsid w:val="00F348CB"/>
    <w:rsid w:val="00F34E38"/>
    <w:rsid w:val="00F37F9E"/>
    <w:rsid w:val="00F40C8F"/>
    <w:rsid w:val="00F410E7"/>
    <w:rsid w:val="00F4487B"/>
    <w:rsid w:val="00F45A21"/>
    <w:rsid w:val="00F46DB4"/>
    <w:rsid w:val="00F47B55"/>
    <w:rsid w:val="00F47EF3"/>
    <w:rsid w:val="00F514D9"/>
    <w:rsid w:val="00F6445E"/>
    <w:rsid w:val="00F74552"/>
    <w:rsid w:val="00F75E3F"/>
    <w:rsid w:val="00F81BEF"/>
    <w:rsid w:val="00F82681"/>
    <w:rsid w:val="00F82F16"/>
    <w:rsid w:val="00F86CCA"/>
    <w:rsid w:val="00F9432D"/>
    <w:rsid w:val="00F95746"/>
    <w:rsid w:val="00FA4A55"/>
    <w:rsid w:val="00FB1381"/>
    <w:rsid w:val="00FB4E0F"/>
    <w:rsid w:val="00FB5BD3"/>
    <w:rsid w:val="00FC08D6"/>
    <w:rsid w:val="00FC0EB4"/>
    <w:rsid w:val="00FC2364"/>
    <w:rsid w:val="00FE38B3"/>
    <w:rsid w:val="00FE522C"/>
    <w:rsid w:val="00FF0F88"/>
    <w:rsid w:val="00FF1201"/>
    <w:rsid w:val="00FF44C6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D21A87"/>
  <w15:docId w15:val="{14E04D79-AEB6-44AF-BB88-CAD74D1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9E"/>
  </w:style>
  <w:style w:type="paragraph" w:styleId="Titre1">
    <w:name w:val="heading 1"/>
    <w:basedOn w:val="Normal"/>
    <w:next w:val="Normal"/>
    <w:qFormat/>
    <w:pPr>
      <w:keepNext/>
      <w:tabs>
        <w:tab w:val="right" w:pos="4649"/>
      </w:tabs>
      <w:spacing w:before="60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right" w:pos="4649"/>
      </w:tabs>
      <w:spacing w:before="120"/>
      <w:outlineLvl w:val="1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3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2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E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2D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2D2B"/>
  </w:style>
  <w:style w:type="character" w:styleId="Appelnotedebasdep">
    <w:name w:val="footnote reference"/>
    <w:basedOn w:val="Policepardfaut"/>
    <w:uiPriority w:val="99"/>
    <w:unhideWhenUsed/>
    <w:rsid w:val="00BD2D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BF8"/>
  </w:style>
  <w:style w:type="paragraph" w:styleId="Pieddepage">
    <w:name w:val="footer"/>
    <w:basedOn w:val="Normal"/>
    <w:link w:val="Pieddepag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BF8"/>
  </w:style>
  <w:style w:type="character" w:styleId="Marquedecommentaire">
    <w:name w:val="annotation reference"/>
    <w:basedOn w:val="Policepardfaut"/>
    <w:uiPriority w:val="99"/>
    <w:semiHidden/>
    <w:unhideWhenUsed/>
    <w:rsid w:val="00E14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4925"/>
  </w:style>
  <w:style w:type="character" w:customStyle="1" w:styleId="CommentaireCar">
    <w:name w:val="Commentaire Car"/>
    <w:basedOn w:val="Policepardfaut"/>
    <w:link w:val="Commentaire"/>
    <w:uiPriority w:val="99"/>
    <w:semiHidden/>
    <w:rsid w:val="00E1492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92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1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aillaud\Desktop\modele_attestation_sortie_&#233;l&#232;ve_ocs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D3D6931C3A42B085AC670127D6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00C53-4E9B-4386-A43F-B4BC0969E8F0}"/>
      </w:docPartPr>
      <w:docPartBody>
        <w:p w:rsidR="000D6F6A" w:rsidRDefault="0085426A" w:rsidP="0085426A">
          <w:pPr>
            <w:pStyle w:val="09D3D6931C3A42B085AC670127D63E0E1"/>
          </w:pPr>
          <w:r w:rsidRPr="005914D1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5914D1">
            <w:rPr>
              <w:rStyle w:val="Textedelespacerserv"/>
            </w:rPr>
            <w:t>pour entrer une date.</w:t>
          </w:r>
        </w:p>
      </w:docPartBody>
    </w:docPart>
    <w:docPart>
      <w:docPartPr>
        <w:name w:val="CF04C4AE152745ECA37B34D4675B4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E5AE9-FDC7-45E7-B1B7-E04EF8E4E6AA}"/>
      </w:docPartPr>
      <w:docPartBody>
        <w:p w:rsidR="000D6F6A" w:rsidRDefault="0085426A" w:rsidP="0085426A">
          <w:pPr>
            <w:pStyle w:val="CF04C4AE152745ECA37B34D4675B4A7E1"/>
          </w:pPr>
          <w:r w:rsidRPr="005914D1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5914D1">
            <w:rPr>
              <w:rStyle w:val="Textedelespacerserv"/>
            </w:rPr>
            <w:t>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6A"/>
    <w:rsid w:val="000D6F6A"/>
    <w:rsid w:val="003439CB"/>
    <w:rsid w:val="00565FEA"/>
    <w:rsid w:val="008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426A"/>
    <w:rPr>
      <w:color w:val="808080"/>
    </w:rPr>
  </w:style>
  <w:style w:type="paragraph" w:customStyle="1" w:styleId="09D3D6931C3A42B085AC670127D63E0E1">
    <w:name w:val="09D3D6931C3A42B085AC670127D63E0E1"/>
    <w:rsid w:val="0085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4C4AE152745ECA37B34D4675B4A7E1">
    <w:name w:val="CF04C4AE152745ECA37B34D4675B4A7E1"/>
    <w:rsid w:val="0085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86264438B4945858588D97B0CAF1D" ma:contentTypeVersion="13" ma:contentTypeDescription="Crée un document." ma:contentTypeScope="" ma:versionID="08ac1705fedf48a9bc4830cfe7b49290">
  <xsd:schema xmlns:xsd="http://www.w3.org/2001/XMLSchema" xmlns:xs="http://www.w3.org/2001/XMLSchema" xmlns:p="http://schemas.microsoft.com/office/2006/metadata/properties" xmlns:ns2="aa3cb65a-d075-4dba-9496-e5b266ea378e" xmlns:ns3="3c6efe15-3d4e-4751-9a0d-5e67905b79f2" targetNamespace="http://schemas.microsoft.com/office/2006/metadata/properties" ma:root="true" ma:fieldsID="17687aa1c8c57cedd16f9e6e8a8684e1" ns2:_="" ns3:_="">
    <xsd:import namespace="aa3cb65a-d075-4dba-9496-e5b266ea378e"/>
    <xsd:import namespace="3c6efe15-3d4e-4751-9a0d-5e67905b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cb65a-d075-4dba-9496-e5b266ea3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7639ba1-abb6-4a31-8bf3-4a1fed5d1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efe15-3d4e-4751-9a0d-5e67905b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5c1f56c-030c-4cf4-8036-89840bd326a3}" ma:internalName="TaxCatchAll" ma:showField="CatchAllData" ma:web="3c6efe15-3d4e-4751-9a0d-5e67905b7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3cb65a-d075-4dba-9496-e5b266ea378e">
      <Terms xmlns="http://schemas.microsoft.com/office/infopath/2007/PartnerControls"/>
    </lcf76f155ced4ddcb4097134ff3c332f>
    <TaxCatchAll xmlns="3c6efe15-3d4e-4751-9a0d-5e67905b79f2" xsi:nil="true"/>
  </documentManagement>
</p:properties>
</file>

<file path=customXml/itemProps1.xml><?xml version="1.0" encoding="utf-8"?>
<ds:datastoreItem xmlns:ds="http://schemas.openxmlformats.org/officeDocument/2006/customXml" ds:itemID="{46844D79-A6B3-491B-805E-31394DAC2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6D36C-3380-4B43-BB69-C9705199AB65}"/>
</file>

<file path=customXml/itemProps3.xml><?xml version="1.0" encoding="utf-8"?>
<ds:datastoreItem xmlns:ds="http://schemas.openxmlformats.org/officeDocument/2006/customXml" ds:itemID="{C9FB5036-B120-4E0F-AE36-40FFBE5B1D42}"/>
</file>

<file path=customXml/itemProps4.xml><?xml version="1.0" encoding="utf-8"?>
<ds:datastoreItem xmlns:ds="http://schemas.openxmlformats.org/officeDocument/2006/customXml" ds:itemID="{664C23D8-E7C0-4F13-996A-067DBBEBC364}"/>
</file>

<file path=docProps/app.xml><?xml version="1.0" encoding="utf-8"?>
<Properties xmlns="http://schemas.openxmlformats.org/officeDocument/2006/extended-properties" xmlns:vt="http://schemas.openxmlformats.org/officeDocument/2006/docPropsVTypes">
  <Template>modele_attestation_sortie_élève_ocs (002).dotx</Template>
  <TotalTime>16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CAILLAUD Bertille</dc:creator>
  <cp:keywords>DAE</cp:keywords>
  <cp:lastModifiedBy>VARLET Christel</cp:lastModifiedBy>
  <cp:revision>7</cp:revision>
  <cp:lastPrinted>2023-04-14T13:13:00Z</cp:lastPrinted>
  <dcterms:created xsi:type="dcterms:W3CDTF">2023-04-14T11:24:00Z</dcterms:created>
  <dcterms:modified xsi:type="dcterms:W3CDTF">2023-04-19T14:35:00Z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0x010100BD686264438B4945858588D97B0CAF1D</vt:lpwstr>
  </property>
</Properties>
</file>