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6ABF" w14:textId="77777777" w:rsidR="0035557C" w:rsidRPr="0035557C" w:rsidRDefault="0035557C" w:rsidP="00355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19330988"/>
      <w:r w:rsidRPr="0035557C">
        <w:rPr>
          <w:rFonts w:ascii="Arial" w:hAnsi="Arial" w:cs="Arial"/>
          <w:b/>
          <w:bCs/>
          <w:sz w:val="28"/>
          <w:szCs w:val="28"/>
        </w:rPr>
        <w:t>Bilan d’accompagnement de l’élève</w:t>
      </w:r>
    </w:p>
    <w:bookmarkEnd w:id="0"/>
    <w:p w14:paraId="20F2F589" w14:textId="77777777" w:rsidR="0035557C" w:rsidRPr="006560C7" w:rsidRDefault="0035557C" w:rsidP="006560C7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560C7">
        <w:rPr>
          <w:rFonts w:ascii="Arial" w:hAnsi="Arial" w:cs="Arial"/>
          <w:sz w:val="18"/>
          <w:szCs w:val="18"/>
        </w:rPr>
        <w:t>Document à renseigner et à annexer à l’attestation de sortie pour chaque participant pour lequel l’utilisation d’un barème standard de coût unitaire est prévue au titre du paiement FSE+.</w:t>
      </w:r>
    </w:p>
    <w:p w14:paraId="23C23B93" w14:textId="77777777" w:rsidR="0035557C" w:rsidRPr="006560C7" w:rsidRDefault="0035557C" w:rsidP="00E20B06">
      <w:pPr>
        <w:spacing w:before="120" w:after="240"/>
        <w:jc w:val="both"/>
        <w:rPr>
          <w:rFonts w:ascii="Arial" w:hAnsi="Arial" w:cs="Arial"/>
          <w:sz w:val="18"/>
          <w:szCs w:val="18"/>
        </w:rPr>
      </w:pPr>
      <w:r w:rsidRPr="006560C7">
        <w:rPr>
          <w:rFonts w:ascii="Arial" w:hAnsi="Arial" w:cs="Arial"/>
          <w:sz w:val="18"/>
          <w:szCs w:val="18"/>
        </w:rPr>
        <w:t>Le renseignement de cette fiche peut être variable en fonction de la finalité et type d’accompagnement réalisé (format à stabiliser lors du conventionnement avec le porteur de projet).</w:t>
      </w:r>
    </w:p>
    <w:p w14:paraId="6D742FB8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 xml:space="preserve">Numéro de </w:t>
      </w:r>
      <w:r w:rsidR="00600997">
        <w:rPr>
          <w:rFonts w:ascii="Arial" w:hAnsi="Arial" w:cs="Arial"/>
          <w:sz w:val="22"/>
          <w:szCs w:val="22"/>
        </w:rPr>
        <w:t>l’opération</w:t>
      </w:r>
      <w:r w:rsidRPr="0035557C">
        <w:rPr>
          <w:rFonts w:ascii="Arial" w:hAnsi="Arial" w:cs="Arial"/>
          <w:sz w:val="22"/>
          <w:szCs w:val="22"/>
        </w:rPr>
        <w:t xml:space="preserve"> Synergie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1D57A453" w14:textId="77777777" w:rsidR="0035557C" w:rsidRDefault="009469A8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Intitulé de l’</w:t>
      </w:r>
      <w:r w:rsidR="0035557C" w:rsidRPr="0035557C">
        <w:rPr>
          <w:rFonts w:ascii="Arial" w:hAnsi="Arial" w:cs="Arial"/>
          <w:sz w:val="22"/>
          <w:szCs w:val="22"/>
        </w:rPr>
        <w:t>opération</w:t>
      </w:r>
      <w:r w:rsidR="0035557C">
        <w:rPr>
          <w:rFonts w:ascii="Arial" w:hAnsi="Arial" w:cs="Arial"/>
          <w:sz w:val="22"/>
          <w:szCs w:val="22"/>
        </w:rPr>
        <w:t> :</w:t>
      </w:r>
      <w:r w:rsidR="0035557C">
        <w:rPr>
          <w:rFonts w:ascii="Arial" w:hAnsi="Arial" w:cs="Arial"/>
          <w:sz w:val="22"/>
          <w:szCs w:val="22"/>
        </w:rPr>
        <w:tab/>
      </w:r>
    </w:p>
    <w:p w14:paraId="4647CF01" w14:textId="77777777" w:rsidR="009469A8" w:rsidRPr="0035557C" w:rsidRDefault="009469A8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BDD44CF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Porteur du projet</w:t>
      </w:r>
      <w:r w:rsidR="001075AF">
        <w:rPr>
          <w:rStyle w:val="Appelnotedebasdep"/>
          <w:rFonts w:ascii="Arial" w:hAnsi="Arial" w:cs="Arial"/>
          <w:sz w:val="22"/>
          <w:szCs w:val="22"/>
        </w:rPr>
        <w:footnoteReference w:id="1"/>
      </w:r>
      <w:r w:rsidRPr="0035557C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ab/>
      </w:r>
    </w:p>
    <w:p w14:paraId="02A5A52D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Organisme prescripteur</w:t>
      </w:r>
      <w:r w:rsidR="001075AF">
        <w:rPr>
          <w:rStyle w:val="Appelnotedebasdep"/>
          <w:rFonts w:ascii="Arial" w:hAnsi="Arial" w:cs="Arial"/>
          <w:sz w:val="22"/>
          <w:szCs w:val="22"/>
        </w:rPr>
        <w:footnoteReference w:id="2"/>
      </w:r>
      <w:r w:rsidRPr="0035557C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27BE5902" w14:textId="77777777" w:rsidR="0035557C" w:rsidRPr="0035557C" w:rsidRDefault="0035557C" w:rsidP="009B01D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Structure accompagnatrice</w:t>
      </w:r>
      <w:r w:rsidR="001075AF">
        <w:rPr>
          <w:rStyle w:val="Appelnotedebasdep"/>
          <w:rFonts w:ascii="Arial" w:hAnsi="Arial" w:cs="Arial"/>
          <w:sz w:val="22"/>
          <w:szCs w:val="22"/>
        </w:rPr>
        <w:footnoteReference w:id="3"/>
      </w:r>
      <w:r w:rsidRPr="0035557C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ab/>
      </w:r>
    </w:p>
    <w:p w14:paraId="07E1F253" w14:textId="77777777" w:rsidR="009B01D0" w:rsidRDefault="009B01D0" w:rsidP="009B01D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D05FF0">
        <w:rPr>
          <w:rFonts w:ascii="Arial" w:hAnsi="Arial" w:cs="Arial"/>
          <w:b/>
          <w:sz w:val="22"/>
          <w:szCs w:val="22"/>
        </w:rPr>
        <w:t>Nom et prénom de l’élève</w:t>
      </w:r>
      <w:r>
        <w:rPr>
          <w:rFonts w:ascii="Arial" w:hAnsi="Arial" w:cs="Arial"/>
          <w:sz w:val="22"/>
          <w:szCs w:val="22"/>
        </w:rPr>
        <w:t xml:space="preserve"> :  </w:t>
      </w:r>
      <w:r w:rsidRPr="00621982">
        <w:rPr>
          <w:rFonts w:ascii="Calibri" w:hAnsi="Calibri"/>
          <w:lang w:eastAsia="en-US"/>
        </w:rPr>
        <w:t>|__|__|__|__|__|__|__|__|__|__|__|__|__|__|__|__|__|__|__|__|</w:t>
      </w:r>
    </w:p>
    <w:p w14:paraId="021A138D" w14:textId="77777777" w:rsidR="009B01D0" w:rsidRDefault="009B01D0" w:rsidP="009B01D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621982">
        <w:rPr>
          <w:rFonts w:ascii="Calibri" w:hAnsi="Calibri"/>
          <w:lang w:eastAsia="en-US"/>
        </w:rPr>
        <w:t>|__|__|__|__|__|__|__|__|__|__|__</w:t>
      </w:r>
      <w:bookmarkStart w:id="1" w:name="_Hlk132371734"/>
      <w:r w:rsidRPr="00621982">
        <w:rPr>
          <w:rFonts w:ascii="Calibri" w:hAnsi="Calibri"/>
          <w:lang w:eastAsia="en-US"/>
        </w:rPr>
        <w:t>|__|__|__|__|__|__|__|__|__|__|__|__|__|__|__|__|__|__|__|</w:t>
      </w:r>
      <w:bookmarkEnd w:id="1"/>
    </w:p>
    <w:p w14:paraId="06B5A1A3" w14:textId="1032CAA7" w:rsidR="001C3D9B" w:rsidRPr="0035557C" w:rsidRDefault="009B01D0" w:rsidP="001C3D9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621982">
        <w:rPr>
          <w:rFonts w:ascii="Calibri" w:hAnsi="Calibri"/>
          <w:lang w:eastAsia="en-US"/>
        </w:rPr>
        <w:t>|__|__|__|__|__|__|__|__|__|__|__|__|__|__|__|__|__|__|__|__|__|__|__|__|__|__|__|__|__|</w:t>
      </w:r>
      <w:bookmarkStart w:id="2" w:name="_Hlk132371774"/>
      <w:r w:rsidRPr="00621982">
        <w:rPr>
          <w:rFonts w:ascii="Calibri" w:hAnsi="Calibri"/>
          <w:lang w:eastAsia="en-US"/>
        </w:rPr>
        <w:t>__|</w:t>
      </w:r>
      <w:bookmarkEnd w:id="2"/>
    </w:p>
    <w:p w14:paraId="05AAD2DF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Numéro Id du participant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05686F76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</w:p>
    <w:p w14:paraId="1288A90F" w14:textId="77777777" w:rsidR="0035557C" w:rsidRPr="0035557C" w:rsidRDefault="0035557C" w:rsidP="006560C7">
      <w:pPr>
        <w:spacing w:before="24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b/>
          <w:bCs/>
          <w:sz w:val="22"/>
          <w:szCs w:val="22"/>
        </w:rPr>
        <w:t>Actions réalisées</w:t>
      </w:r>
      <w:r w:rsidRPr="0035557C">
        <w:rPr>
          <w:rFonts w:ascii="Arial" w:hAnsi="Arial" w:cs="Arial"/>
          <w:sz w:val="22"/>
          <w:szCs w:val="22"/>
        </w:rPr>
        <w:t xml:space="preserve"> (type de barème standard de coût unitaire associé)</w:t>
      </w:r>
      <w:r>
        <w:rPr>
          <w:rFonts w:ascii="Arial" w:hAnsi="Arial" w:cs="Arial"/>
          <w:sz w:val="22"/>
          <w:szCs w:val="22"/>
        </w:rPr>
        <w:t> :</w:t>
      </w:r>
    </w:p>
    <w:p w14:paraId="1FCA57DA" w14:textId="290D30D9" w:rsidR="0035557C" w:rsidRPr="0035557C" w:rsidRDefault="002D3BBE" w:rsidP="0035557C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2486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86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5557C">
        <w:rPr>
          <w:rFonts w:ascii="Arial" w:hAnsi="Arial" w:cs="Arial"/>
          <w:sz w:val="22"/>
          <w:szCs w:val="22"/>
        </w:rPr>
        <w:t xml:space="preserve"> </w:t>
      </w:r>
      <w:r w:rsidR="0035557C" w:rsidRPr="0035557C">
        <w:rPr>
          <w:rFonts w:ascii="Arial" w:hAnsi="Arial" w:cs="Arial"/>
          <w:sz w:val="22"/>
          <w:szCs w:val="22"/>
        </w:rPr>
        <w:t>Accompagnement ponctuel</w:t>
      </w:r>
    </w:p>
    <w:p w14:paraId="309910E6" w14:textId="7A17CB5F" w:rsidR="0035557C" w:rsidRPr="0035557C" w:rsidRDefault="002D3BBE" w:rsidP="0035557C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1825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86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5557C">
        <w:rPr>
          <w:rFonts w:ascii="Arial" w:hAnsi="Arial" w:cs="Arial"/>
          <w:sz w:val="22"/>
          <w:szCs w:val="22"/>
        </w:rPr>
        <w:t xml:space="preserve"> </w:t>
      </w:r>
      <w:r w:rsidR="0035557C" w:rsidRPr="0035557C">
        <w:rPr>
          <w:rFonts w:ascii="Arial" w:hAnsi="Arial" w:cs="Arial"/>
          <w:sz w:val="22"/>
          <w:szCs w:val="22"/>
        </w:rPr>
        <w:t>Accompagnement individualisé/ renforcé</w:t>
      </w:r>
    </w:p>
    <w:p w14:paraId="7B2A2510" w14:textId="7DE1F3D8" w:rsidR="0035557C" w:rsidRPr="0035557C" w:rsidRDefault="002D3BBE" w:rsidP="0035557C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1066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5557C">
        <w:rPr>
          <w:rFonts w:ascii="Arial" w:hAnsi="Arial" w:cs="Arial"/>
          <w:sz w:val="22"/>
          <w:szCs w:val="22"/>
        </w:rPr>
        <w:t xml:space="preserve"> </w:t>
      </w:r>
      <w:r w:rsidR="0035557C" w:rsidRPr="0035557C">
        <w:rPr>
          <w:rFonts w:ascii="Arial" w:hAnsi="Arial" w:cs="Arial"/>
          <w:sz w:val="22"/>
          <w:szCs w:val="22"/>
        </w:rPr>
        <w:t>Classe renforcée</w:t>
      </w:r>
    </w:p>
    <w:p w14:paraId="23659AE5" w14:textId="77777777" w:rsidR="0035557C" w:rsidRDefault="0035557C" w:rsidP="00894864">
      <w:pPr>
        <w:tabs>
          <w:tab w:val="left" w:leader="dot" w:pos="9072"/>
        </w:tabs>
        <w:spacing w:before="24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 xml:space="preserve">Etablissement et classe de rattachement (si applicable) : </w:t>
      </w:r>
      <w:r>
        <w:rPr>
          <w:rFonts w:ascii="Arial" w:hAnsi="Arial" w:cs="Arial"/>
          <w:sz w:val="22"/>
          <w:szCs w:val="22"/>
        </w:rPr>
        <w:tab/>
      </w:r>
    </w:p>
    <w:p w14:paraId="7A9971D4" w14:textId="1954FF4F" w:rsidR="008137DA" w:rsidRPr="008137DA" w:rsidRDefault="0035557C" w:rsidP="008565F8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BD6B48" w14:textId="77777777" w:rsidR="0035557C" w:rsidRPr="0035557C" w:rsidRDefault="0035557C" w:rsidP="00FA082E">
      <w:pPr>
        <w:spacing w:before="240"/>
        <w:rPr>
          <w:rFonts w:ascii="Arial" w:hAnsi="Arial" w:cs="Arial"/>
          <w:sz w:val="22"/>
          <w:szCs w:val="22"/>
        </w:rPr>
      </w:pPr>
      <w:r w:rsidRPr="001075AF">
        <w:rPr>
          <w:rFonts w:ascii="Arial" w:hAnsi="Arial" w:cs="Arial"/>
          <w:b/>
          <w:bCs/>
          <w:sz w:val="22"/>
          <w:szCs w:val="22"/>
        </w:rPr>
        <w:t>Actions et activités réalisées</w:t>
      </w:r>
      <w:r w:rsidR="001075AF">
        <w:rPr>
          <w:rFonts w:ascii="Arial" w:hAnsi="Arial" w:cs="Arial"/>
          <w:sz w:val="22"/>
          <w:szCs w:val="22"/>
        </w:rPr>
        <w:t> :</w:t>
      </w:r>
    </w:p>
    <w:p w14:paraId="7EC9AB4E" w14:textId="2E9BDF22" w:rsidR="0035557C" w:rsidRPr="00087303" w:rsidRDefault="002D3BBE" w:rsidP="001075AF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193370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26C6F">
        <w:rPr>
          <w:rFonts w:ascii="Arial" w:hAnsi="Arial" w:cs="Arial"/>
          <w:sz w:val="24"/>
          <w:szCs w:val="24"/>
        </w:rPr>
        <w:t xml:space="preserve"> </w:t>
      </w:r>
      <w:r w:rsidR="0035557C" w:rsidRPr="0035557C">
        <w:rPr>
          <w:rFonts w:ascii="Arial" w:hAnsi="Arial" w:cs="Arial"/>
          <w:sz w:val="22"/>
          <w:szCs w:val="22"/>
        </w:rPr>
        <w:t>Entretiens individuels</w:t>
      </w:r>
      <w:r w:rsidR="00E82EC9">
        <w:rPr>
          <w:rFonts w:ascii="Arial" w:hAnsi="Arial" w:cs="Arial"/>
          <w:sz w:val="22"/>
          <w:szCs w:val="22"/>
        </w:rPr>
        <w:t xml:space="preserve">, </w:t>
      </w:r>
      <w:r w:rsidR="0035557C" w:rsidRPr="0035557C">
        <w:rPr>
          <w:rFonts w:ascii="Arial" w:hAnsi="Arial" w:cs="Arial"/>
          <w:sz w:val="22"/>
          <w:szCs w:val="22"/>
        </w:rPr>
        <w:t>préciser le nombre</w:t>
      </w:r>
      <w:r w:rsidR="005B3544">
        <w:rPr>
          <w:rFonts w:ascii="Arial" w:hAnsi="Arial" w:cs="Arial"/>
          <w:sz w:val="22"/>
          <w:szCs w:val="22"/>
        </w:rPr>
        <w:t xml:space="preserve"> : </w:t>
      </w:r>
      <w:r w:rsidR="007C7398" w:rsidRPr="00087303">
        <w:rPr>
          <w:rFonts w:ascii="Arial" w:hAnsi="Arial" w:cs="Arial"/>
          <w:sz w:val="22"/>
          <w:szCs w:val="22"/>
        </w:rPr>
        <w:t>………</w:t>
      </w:r>
    </w:p>
    <w:p w14:paraId="19BDBCCF" w14:textId="3D68A502" w:rsidR="0035557C" w:rsidRPr="00087303" w:rsidRDefault="002D3BBE" w:rsidP="001075AF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129224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075AF">
        <w:rPr>
          <w:rFonts w:ascii="Arial" w:hAnsi="Arial" w:cs="Arial"/>
          <w:sz w:val="24"/>
          <w:szCs w:val="24"/>
        </w:rPr>
        <w:t xml:space="preserve"> </w:t>
      </w:r>
      <w:r w:rsidR="0035557C" w:rsidRPr="0035557C">
        <w:rPr>
          <w:rFonts w:ascii="Arial" w:hAnsi="Arial" w:cs="Arial"/>
          <w:sz w:val="22"/>
          <w:szCs w:val="22"/>
        </w:rPr>
        <w:t>Ateliers / session</w:t>
      </w:r>
      <w:r w:rsidR="002B0D24">
        <w:rPr>
          <w:rFonts w:ascii="Arial" w:hAnsi="Arial" w:cs="Arial"/>
          <w:sz w:val="22"/>
          <w:szCs w:val="22"/>
        </w:rPr>
        <w:t>s</w:t>
      </w:r>
      <w:r w:rsidR="0035557C" w:rsidRPr="0035557C">
        <w:rPr>
          <w:rFonts w:ascii="Arial" w:hAnsi="Arial" w:cs="Arial"/>
          <w:sz w:val="22"/>
          <w:szCs w:val="22"/>
        </w:rPr>
        <w:t xml:space="preserve"> collective</w:t>
      </w:r>
      <w:r w:rsidR="002B0D24">
        <w:rPr>
          <w:rFonts w:ascii="Arial" w:hAnsi="Arial" w:cs="Arial"/>
          <w:sz w:val="22"/>
          <w:szCs w:val="22"/>
        </w:rPr>
        <w:t>s</w:t>
      </w:r>
      <w:r w:rsidR="00894864">
        <w:rPr>
          <w:rFonts w:ascii="Arial" w:hAnsi="Arial" w:cs="Arial"/>
          <w:sz w:val="22"/>
          <w:szCs w:val="22"/>
        </w:rPr>
        <w:t xml:space="preserve">, </w:t>
      </w:r>
      <w:r w:rsidR="0035557C" w:rsidRPr="0035557C">
        <w:rPr>
          <w:rFonts w:ascii="Arial" w:hAnsi="Arial" w:cs="Arial"/>
          <w:sz w:val="22"/>
          <w:szCs w:val="22"/>
        </w:rPr>
        <w:t>préciser le nombre</w:t>
      </w:r>
      <w:r w:rsidR="005B3544">
        <w:rPr>
          <w:rFonts w:ascii="Arial" w:hAnsi="Arial" w:cs="Arial"/>
          <w:sz w:val="22"/>
          <w:szCs w:val="22"/>
        </w:rPr>
        <w:t xml:space="preserve"> : </w:t>
      </w:r>
      <w:r w:rsidR="005B3544" w:rsidRPr="00087303">
        <w:rPr>
          <w:rFonts w:ascii="Arial" w:hAnsi="Arial" w:cs="Arial"/>
          <w:sz w:val="22"/>
          <w:szCs w:val="22"/>
        </w:rPr>
        <w:t>…</w:t>
      </w:r>
      <w:r w:rsidR="007C7398" w:rsidRPr="00087303">
        <w:rPr>
          <w:rFonts w:ascii="Arial" w:hAnsi="Arial" w:cs="Arial"/>
          <w:sz w:val="22"/>
          <w:szCs w:val="22"/>
        </w:rPr>
        <w:t>……</w:t>
      </w:r>
    </w:p>
    <w:p w14:paraId="1F011337" w14:textId="1D6584FA" w:rsidR="00F22CC5" w:rsidRDefault="002D3BBE" w:rsidP="001075AF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-177739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075AF">
        <w:rPr>
          <w:rFonts w:ascii="Arial" w:hAnsi="Arial" w:cs="Arial"/>
          <w:sz w:val="24"/>
          <w:szCs w:val="24"/>
        </w:rPr>
        <w:t xml:space="preserve"> </w:t>
      </w:r>
      <w:r w:rsidR="0035557C" w:rsidRPr="0035557C">
        <w:rPr>
          <w:rFonts w:ascii="Arial" w:hAnsi="Arial" w:cs="Arial"/>
          <w:sz w:val="22"/>
          <w:szCs w:val="22"/>
        </w:rPr>
        <w:t xml:space="preserve">Immersion </w:t>
      </w:r>
      <w:r w:rsidRPr="0035557C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fessionnelle</w:t>
      </w:r>
      <w:r w:rsidR="0035557C" w:rsidRPr="0035557C">
        <w:rPr>
          <w:rFonts w:ascii="Arial" w:hAnsi="Arial" w:cs="Arial"/>
          <w:sz w:val="22"/>
          <w:szCs w:val="22"/>
        </w:rPr>
        <w:t xml:space="preserve"> </w:t>
      </w:r>
      <w:r w:rsidR="00600997">
        <w:rPr>
          <w:rFonts w:ascii="Arial" w:hAnsi="Arial" w:cs="Arial"/>
          <w:sz w:val="22"/>
          <w:szCs w:val="22"/>
        </w:rPr>
        <w:t>ou</w:t>
      </w:r>
      <w:r w:rsidR="0035557C" w:rsidRPr="0035557C">
        <w:rPr>
          <w:rFonts w:ascii="Arial" w:hAnsi="Arial" w:cs="Arial"/>
          <w:sz w:val="22"/>
          <w:szCs w:val="22"/>
        </w:rPr>
        <w:t xml:space="preserve"> activité extrascolaire</w:t>
      </w:r>
      <w:r w:rsidR="00F22CC5">
        <w:rPr>
          <w:rFonts w:ascii="Arial" w:hAnsi="Arial" w:cs="Arial"/>
          <w:sz w:val="22"/>
          <w:szCs w:val="22"/>
        </w:rPr>
        <w:br w:type="page"/>
      </w:r>
    </w:p>
    <w:p w14:paraId="3E6F85C6" w14:textId="0FA87402" w:rsidR="00D41971" w:rsidRDefault="002D3BBE" w:rsidP="00D41971">
      <w:pPr>
        <w:tabs>
          <w:tab w:val="left" w:leader="dot" w:pos="9072"/>
        </w:tabs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19226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075AF">
        <w:rPr>
          <w:rFonts w:ascii="Arial" w:hAnsi="Arial" w:cs="Arial"/>
          <w:sz w:val="24"/>
          <w:szCs w:val="24"/>
        </w:rPr>
        <w:t xml:space="preserve"> </w:t>
      </w:r>
      <w:r w:rsidR="0035557C" w:rsidRPr="0035557C">
        <w:rPr>
          <w:rFonts w:ascii="Arial" w:hAnsi="Arial" w:cs="Arial"/>
          <w:sz w:val="22"/>
          <w:szCs w:val="22"/>
        </w:rPr>
        <w:t>Equipement spécifique mis à disposition de l’élève</w:t>
      </w:r>
      <w:r w:rsidR="006F43F2">
        <w:rPr>
          <w:rFonts w:ascii="Arial" w:hAnsi="Arial" w:cs="Arial"/>
          <w:sz w:val="22"/>
          <w:szCs w:val="22"/>
        </w:rPr>
        <w:t xml:space="preserve">, </w:t>
      </w:r>
      <w:r w:rsidR="00D41971" w:rsidRPr="0035557C">
        <w:rPr>
          <w:rFonts w:ascii="Arial" w:hAnsi="Arial" w:cs="Arial"/>
          <w:sz w:val="22"/>
          <w:szCs w:val="22"/>
        </w:rPr>
        <w:t xml:space="preserve">à préciser : </w:t>
      </w:r>
      <w:r w:rsidR="00D41971">
        <w:rPr>
          <w:rFonts w:ascii="Arial" w:hAnsi="Arial" w:cs="Arial"/>
          <w:sz w:val="22"/>
          <w:szCs w:val="22"/>
        </w:rPr>
        <w:tab/>
      </w:r>
    </w:p>
    <w:p w14:paraId="576BDB7D" w14:textId="77777777" w:rsidR="00D41971" w:rsidRDefault="00D41971" w:rsidP="00D41971">
      <w:pPr>
        <w:tabs>
          <w:tab w:val="left" w:leader="dot" w:pos="9072"/>
        </w:tabs>
        <w:spacing w:before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2A38F6B" w14:textId="57C1B4BE" w:rsidR="00952C79" w:rsidRPr="0035557C" w:rsidRDefault="00952C79" w:rsidP="00D41971">
      <w:pPr>
        <w:tabs>
          <w:tab w:val="left" w:leader="dot" w:pos="9072"/>
        </w:tabs>
        <w:spacing w:before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B35479D" w14:textId="166DDA63" w:rsidR="004F1767" w:rsidRDefault="002D3BBE" w:rsidP="004F1767">
      <w:pPr>
        <w:tabs>
          <w:tab w:val="left" w:leader="dot" w:pos="9072"/>
        </w:tabs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-62708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075AF">
        <w:rPr>
          <w:rFonts w:ascii="Arial" w:hAnsi="Arial" w:cs="Arial"/>
          <w:sz w:val="24"/>
          <w:szCs w:val="24"/>
        </w:rPr>
        <w:t xml:space="preserve"> </w:t>
      </w:r>
      <w:r w:rsidR="0035557C" w:rsidRPr="0035557C">
        <w:rPr>
          <w:rFonts w:ascii="Arial" w:hAnsi="Arial" w:cs="Arial"/>
          <w:sz w:val="22"/>
          <w:szCs w:val="22"/>
        </w:rPr>
        <w:t>Matérialisation d’un projet</w:t>
      </w:r>
      <w:r w:rsidR="00226C6F">
        <w:rPr>
          <w:rFonts w:ascii="Arial" w:hAnsi="Arial" w:cs="Arial"/>
          <w:sz w:val="22"/>
          <w:szCs w:val="22"/>
        </w:rPr>
        <w:t xml:space="preserve">, </w:t>
      </w:r>
      <w:r w:rsidR="004F1767" w:rsidRPr="0035557C">
        <w:rPr>
          <w:rFonts w:ascii="Arial" w:hAnsi="Arial" w:cs="Arial"/>
          <w:sz w:val="22"/>
          <w:szCs w:val="22"/>
        </w:rPr>
        <w:t xml:space="preserve">à préciser : </w:t>
      </w:r>
      <w:r w:rsidR="004F1767">
        <w:rPr>
          <w:rFonts w:ascii="Arial" w:hAnsi="Arial" w:cs="Arial"/>
          <w:sz w:val="22"/>
          <w:szCs w:val="22"/>
        </w:rPr>
        <w:tab/>
      </w:r>
    </w:p>
    <w:p w14:paraId="5D84307E" w14:textId="6828642A" w:rsidR="0035557C" w:rsidRDefault="004F1767" w:rsidP="00063231">
      <w:pPr>
        <w:tabs>
          <w:tab w:val="left" w:leader="dot" w:pos="9072"/>
        </w:tabs>
        <w:spacing w:before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90CDE2" w14:textId="0137373D" w:rsidR="00952C79" w:rsidRPr="00087303" w:rsidRDefault="00952C79" w:rsidP="00063231">
      <w:pPr>
        <w:tabs>
          <w:tab w:val="left" w:leader="dot" w:pos="9072"/>
        </w:tabs>
        <w:spacing w:before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3454251" w14:textId="3DD82B98" w:rsidR="0035557C" w:rsidRDefault="002D3BBE" w:rsidP="001075AF">
      <w:pPr>
        <w:tabs>
          <w:tab w:val="left" w:leader="dot" w:pos="9072"/>
        </w:tabs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6687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75AF">
        <w:rPr>
          <w:rFonts w:ascii="Arial" w:hAnsi="Arial" w:cs="Arial"/>
          <w:sz w:val="22"/>
          <w:szCs w:val="22"/>
        </w:rPr>
        <w:t xml:space="preserve"> </w:t>
      </w:r>
      <w:r w:rsidR="0035557C" w:rsidRPr="0035557C">
        <w:rPr>
          <w:rFonts w:ascii="Arial" w:hAnsi="Arial" w:cs="Arial"/>
          <w:sz w:val="22"/>
          <w:szCs w:val="22"/>
        </w:rPr>
        <w:t>Autre</w:t>
      </w:r>
      <w:r w:rsidR="00F22CC5">
        <w:rPr>
          <w:rFonts w:ascii="Arial" w:hAnsi="Arial" w:cs="Arial"/>
          <w:sz w:val="22"/>
          <w:szCs w:val="22"/>
        </w:rPr>
        <w:t xml:space="preserve">, </w:t>
      </w:r>
      <w:r w:rsidR="0035557C" w:rsidRPr="0035557C">
        <w:rPr>
          <w:rFonts w:ascii="Arial" w:hAnsi="Arial" w:cs="Arial"/>
          <w:sz w:val="22"/>
          <w:szCs w:val="22"/>
        </w:rPr>
        <w:t>à préciser</w:t>
      </w:r>
      <w:r w:rsidR="00F22CC5">
        <w:rPr>
          <w:rFonts w:ascii="Arial" w:hAnsi="Arial" w:cs="Arial"/>
          <w:sz w:val="22"/>
          <w:szCs w:val="22"/>
        </w:rPr>
        <w:t xml:space="preserve"> </w:t>
      </w:r>
      <w:r w:rsidR="0035557C" w:rsidRPr="0035557C">
        <w:rPr>
          <w:rFonts w:ascii="Arial" w:hAnsi="Arial" w:cs="Arial"/>
          <w:sz w:val="22"/>
          <w:szCs w:val="22"/>
        </w:rPr>
        <w:t xml:space="preserve">: </w:t>
      </w:r>
      <w:r w:rsidR="001075AF">
        <w:rPr>
          <w:rFonts w:ascii="Arial" w:hAnsi="Arial" w:cs="Arial"/>
          <w:sz w:val="22"/>
          <w:szCs w:val="22"/>
        </w:rPr>
        <w:tab/>
      </w:r>
    </w:p>
    <w:p w14:paraId="030DF086" w14:textId="77777777" w:rsidR="001075AF" w:rsidRPr="0035557C" w:rsidRDefault="001075AF" w:rsidP="001075AF">
      <w:pPr>
        <w:tabs>
          <w:tab w:val="left" w:leader="dot" w:pos="9072"/>
        </w:tabs>
        <w:spacing w:before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8D10904" w14:textId="77777777" w:rsidR="0035557C" w:rsidRPr="0035557C" w:rsidRDefault="0035557C" w:rsidP="0035557C">
      <w:pPr>
        <w:spacing w:before="120"/>
        <w:rPr>
          <w:rFonts w:ascii="Arial" w:hAnsi="Arial" w:cs="Arial"/>
          <w:sz w:val="22"/>
          <w:szCs w:val="22"/>
        </w:rPr>
      </w:pPr>
    </w:p>
    <w:p w14:paraId="1653AB1C" w14:textId="77777777" w:rsidR="0035557C" w:rsidRDefault="0035557C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636B6C">
        <w:rPr>
          <w:rFonts w:ascii="Arial" w:hAnsi="Arial" w:cs="Arial"/>
          <w:b/>
          <w:bCs/>
          <w:sz w:val="22"/>
          <w:szCs w:val="22"/>
        </w:rPr>
        <w:t>Bilan en termes de comportement général</w:t>
      </w:r>
      <w:r w:rsidRPr="0035557C">
        <w:rPr>
          <w:rFonts w:ascii="Arial" w:hAnsi="Arial" w:cs="Arial"/>
          <w:sz w:val="22"/>
          <w:szCs w:val="22"/>
        </w:rPr>
        <w:t xml:space="preserve"> : </w:t>
      </w:r>
      <w:r w:rsidR="001075AF">
        <w:rPr>
          <w:rFonts w:ascii="Arial" w:hAnsi="Arial" w:cs="Arial"/>
          <w:sz w:val="22"/>
          <w:szCs w:val="22"/>
        </w:rPr>
        <w:tab/>
      </w:r>
    </w:p>
    <w:p w14:paraId="22D814AF" w14:textId="77777777" w:rsidR="001075AF" w:rsidRDefault="001075AF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69E4A4D" w14:textId="77777777" w:rsidR="001075AF" w:rsidRDefault="001075AF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19545D1" w14:textId="77777777" w:rsidR="001075AF" w:rsidRDefault="001075AF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A40E3C" w14:textId="2D0CCA25" w:rsidR="00240591" w:rsidRDefault="00240591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599337D" w14:textId="77777777" w:rsidR="001C23C5" w:rsidRDefault="001C23C5" w:rsidP="001C23C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1591218" w14:textId="77777777" w:rsidR="001C23C5" w:rsidRDefault="001C23C5" w:rsidP="001C23C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C84D2E4" w14:textId="77777777" w:rsidR="001C23C5" w:rsidRDefault="001C23C5" w:rsidP="001C23C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EC2ED2F" w14:textId="77777777" w:rsidR="0035557C" w:rsidRPr="0035557C" w:rsidRDefault="0035557C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</w:p>
    <w:p w14:paraId="171218AA" w14:textId="77777777" w:rsidR="0035557C" w:rsidRDefault="0035557C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636B6C">
        <w:rPr>
          <w:rFonts w:ascii="Arial" w:hAnsi="Arial" w:cs="Arial"/>
          <w:b/>
          <w:bCs/>
          <w:sz w:val="22"/>
          <w:szCs w:val="22"/>
        </w:rPr>
        <w:t>Bilan en termes d’assiduité et de ponctualité</w:t>
      </w:r>
      <w:r w:rsidRPr="0035557C">
        <w:rPr>
          <w:rFonts w:ascii="Arial" w:hAnsi="Arial" w:cs="Arial"/>
          <w:sz w:val="22"/>
          <w:szCs w:val="22"/>
        </w:rPr>
        <w:t xml:space="preserve"> :</w:t>
      </w:r>
      <w:r w:rsidR="001075AF">
        <w:rPr>
          <w:rFonts w:ascii="Arial" w:hAnsi="Arial" w:cs="Arial"/>
          <w:sz w:val="22"/>
          <w:szCs w:val="22"/>
        </w:rPr>
        <w:t xml:space="preserve"> </w:t>
      </w:r>
      <w:r w:rsidR="001075AF">
        <w:rPr>
          <w:rFonts w:ascii="Arial" w:hAnsi="Arial" w:cs="Arial"/>
          <w:sz w:val="22"/>
          <w:szCs w:val="22"/>
        </w:rPr>
        <w:tab/>
      </w:r>
    </w:p>
    <w:p w14:paraId="2C48FD83" w14:textId="77777777" w:rsidR="001075AF" w:rsidRDefault="001075AF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7325692" w14:textId="77777777" w:rsidR="001075AF" w:rsidRDefault="001075AF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12FD98F" w14:textId="77777777" w:rsidR="001075AF" w:rsidRDefault="001075AF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3BA1779" w14:textId="77777777" w:rsidR="00240591" w:rsidRPr="0035557C" w:rsidRDefault="00240591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DB5206F" w14:textId="77777777" w:rsidR="001C23C5" w:rsidRDefault="001C23C5" w:rsidP="001C23C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8A9F87F" w14:textId="77777777" w:rsidR="001C23C5" w:rsidRPr="0035557C" w:rsidRDefault="001C23C5" w:rsidP="001C23C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401FD45" w14:textId="77777777" w:rsidR="001C23C5" w:rsidRDefault="001C23C5" w:rsidP="001C23C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5232C3C" w14:textId="77777777" w:rsidR="0035557C" w:rsidRPr="0035557C" w:rsidRDefault="0035557C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</w:p>
    <w:p w14:paraId="1164EB3E" w14:textId="77777777" w:rsidR="00C165C3" w:rsidRDefault="0035557C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636B6C">
        <w:rPr>
          <w:rFonts w:ascii="Arial" w:hAnsi="Arial" w:cs="Arial"/>
          <w:b/>
          <w:bCs/>
          <w:sz w:val="22"/>
          <w:szCs w:val="22"/>
        </w:rPr>
        <w:t xml:space="preserve">Bilan pédagogique de la participation </w:t>
      </w:r>
      <w:r w:rsidR="00600997">
        <w:rPr>
          <w:rFonts w:ascii="Arial" w:hAnsi="Arial" w:cs="Arial"/>
          <w:b/>
          <w:bCs/>
          <w:sz w:val="22"/>
          <w:szCs w:val="22"/>
        </w:rPr>
        <w:t xml:space="preserve">ou </w:t>
      </w:r>
      <w:r w:rsidRPr="00636B6C">
        <w:rPr>
          <w:rFonts w:ascii="Arial" w:hAnsi="Arial" w:cs="Arial"/>
          <w:b/>
          <w:bCs/>
          <w:sz w:val="22"/>
          <w:szCs w:val="22"/>
        </w:rPr>
        <w:t>implication de l’élève/ résultats scolaires</w:t>
      </w:r>
      <w:r w:rsidRPr="0035557C">
        <w:rPr>
          <w:rFonts w:ascii="Arial" w:hAnsi="Arial" w:cs="Arial"/>
          <w:sz w:val="22"/>
          <w:szCs w:val="22"/>
        </w:rPr>
        <w:t xml:space="preserve"> :</w:t>
      </w:r>
      <w:r w:rsidR="001075AF">
        <w:rPr>
          <w:rFonts w:ascii="Arial" w:hAnsi="Arial" w:cs="Arial"/>
          <w:sz w:val="22"/>
          <w:szCs w:val="22"/>
        </w:rPr>
        <w:t xml:space="preserve"> </w:t>
      </w:r>
      <w:r w:rsidR="001075AF">
        <w:rPr>
          <w:rFonts w:ascii="Arial" w:hAnsi="Arial" w:cs="Arial"/>
          <w:sz w:val="22"/>
          <w:szCs w:val="22"/>
        </w:rPr>
        <w:tab/>
      </w:r>
    </w:p>
    <w:p w14:paraId="67A15D26" w14:textId="77777777" w:rsidR="001075AF" w:rsidRDefault="001075AF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47F5A6A" w14:textId="77777777" w:rsidR="001075AF" w:rsidRDefault="001075AF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4BC65A8" w14:textId="77777777" w:rsidR="001075AF" w:rsidRDefault="001075AF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A94AD02" w14:textId="77777777" w:rsidR="00240591" w:rsidRDefault="00240591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BB9BF59" w14:textId="77777777" w:rsidR="001C23C5" w:rsidRDefault="001C23C5" w:rsidP="001C23C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8E9ED4" w14:textId="4B230674" w:rsidR="001C23C5" w:rsidRDefault="001C23C5" w:rsidP="001C23C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CB08801" w14:textId="77777777" w:rsidR="001C23C5" w:rsidRDefault="001C23C5" w:rsidP="001C23C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4D793D2" w14:textId="77777777" w:rsidR="00636B6C" w:rsidRDefault="00636B6C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  <w:sectPr w:rsidR="00636B6C" w:rsidSect="00AF537B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7" w:right="1417" w:bottom="1417" w:left="1417" w:header="1134" w:footer="720" w:gutter="0"/>
          <w:cols w:space="720"/>
          <w:titlePg/>
          <w:docGrid w:linePitch="272"/>
        </w:sectPr>
      </w:pPr>
    </w:p>
    <w:p w14:paraId="2D4E9D8E" w14:textId="77777777" w:rsidR="00636B6C" w:rsidRPr="00636B6C" w:rsidRDefault="00636B6C" w:rsidP="00636B6C">
      <w:pPr>
        <w:tabs>
          <w:tab w:val="left" w:leader="dot" w:pos="9072"/>
        </w:tabs>
        <w:spacing w:before="120" w:after="360"/>
        <w:rPr>
          <w:rFonts w:ascii="Arial" w:hAnsi="Arial" w:cs="Arial"/>
          <w:sz w:val="22"/>
          <w:szCs w:val="22"/>
        </w:rPr>
      </w:pPr>
      <w:r w:rsidRPr="00636B6C">
        <w:rPr>
          <w:rFonts w:ascii="Arial" w:hAnsi="Arial" w:cs="Arial"/>
          <w:b/>
          <w:bCs/>
          <w:sz w:val="22"/>
          <w:szCs w:val="22"/>
        </w:rPr>
        <w:lastRenderedPageBreak/>
        <w:t>Rappel de la situation à l’entrée et résultats constatés</w:t>
      </w:r>
      <w:r>
        <w:rPr>
          <w:rFonts w:ascii="Arial" w:hAnsi="Arial" w:cs="Arial"/>
          <w:sz w:val="22"/>
          <w:szCs w:val="22"/>
        </w:rPr>
        <w:t> 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3571"/>
        <w:gridCol w:w="3571"/>
        <w:gridCol w:w="3571"/>
      </w:tblGrid>
      <w:tr w:rsidR="00636B6C" w:rsidRPr="00591A26" w14:paraId="419F66FC" w14:textId="77777777" w:rsidTr="00636B6C">
        <w:trPr>
          <w:trHeight w:val="680"/>
        </w:trPr>
        <w:tc>
          <w:tcPr>
            <w:tcW w:w="3570" w:type="dxa"/>
            <w:shd w:val="clear" w:color="auto" w:fill="auto"/>
            <w:vAlign w:val="center"/>
          </w:tcPr>
          <w:p w14:paraId="3BFF2841" w14:textId="77FEF283" w:rsidR="00636B6C" w:rsidRPr="00636B6C" w:rsidRDefault="00F72DE3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303">
              <w:rPr>
                <w:rFonts w:ascii="Arial" w:hAnsi="Arial" w:cs="Arial"/>
                <w:b/>
                <w:bCs/>
                <w:sz w:val="22"/>
                <w:szCs w:val="22"/>
              </w:rPr>
              <w:t>Objectifs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="00636B6C" w:rsidRPr="00636B6C">
              <w:rPr>
                <w:rFonts w:ascii="Arial" w:hAnsi="Arial" w:cs="Arial"/>
                <w:b/>
                <w:bCs/>
                <w:sz w:val="22"/>
                <w:szCs w:val="22"/>
              </w:rPr>
              <w:t>Axes de travail</w:t>
            </w:r>
            <w:r w:rsidR="00636B6C" w:rsidRPr="00636B6C">
              <w:rPr>
                <w:rStyle w:val="Appelnotedebasdep"/>
                <w:rFonts w:ascii="Arial" w:hAnsi="Arial" w:cs="Arial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46B80D05" w14:textId="77777777" w:rsidR="00636B6C" w:rsidRPr="00636B6C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B6C">
              <w:rPr>
                <w:rFonts w:ascii="Arial" w:hAnsi="Arial" w:cs="Arial"/>
                <w:b/>
                <w:bCs/>
                <w:sz w:val="22"/>
                <w:szCs w:val="22"/>
              </w:rPr>
              <w:t>Résultats attendus</w:t>
            </w:r>
            <w:r w:rsidRPr="00636B6C">
              <w:rPr>
                <w:rStyle w:val="Appelnotedebasdep"/>
                <w:rFonts w:ascii="Arial" w:hAnsi="Arial" w:cs="Arial"/>
                <w:b/>
                <w:bCs/>
                <w:sz w:val="22"/>
                <w:szCs w:val="22"/>
              </w:rPr>
              <w:footnoteReference w:id="5"/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1DD856A1" w14:textId="77777777" w:rsidR="00636B6C" w:rsidRPr="00636B6C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B6C">
              <w:rPr>
                <w:rFonts w:ascii="Arial" w:hAnsi="Arial" w:cs="Arial"/>
                <w:b/>
                <w:bCs/>
                <w:sz w:val="22"/>
                <w:szCs w:val="22"/>
              </w:rPr>
              <w:t>Résultats constatés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F8021DA" w14:textId="77777777" w:rsidR="00636B6C" w:rsidRPr="00636B6C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B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Commentaires </w:t>
            </w:r>
            <w:r w:rsidRPr="00636B6C">
              <w:rPr>
                <w:rStyle w:val="Appelnotedebasdep"/>
                <w:rFonts w:ascii="Arial" w:hAnsi="Arial" w:cs="Arial"/>
                <w:b/>
                <w:bCs/>
                <w:sz w:val="22"/>
                <w:szCs w:val="22"/>
              </w:rPr>
              <w:footnoteReference w:id="6"/>
            </w:r>
          </w:p>
        </w:tc>
      </w:tr>
      <w:tr w:rsidR="00636B6C" w:rsidRPr="00591A26" w14:paraId="546F9A1C" w14:textId="77777777" w:rsidTr="00636B6C">
        <w:trPr>
          <w:trHeight w:val="1134"/>
        </w:trPr>
        <w:tc>
          <w:tcPr>
            <w:tcW w:w="3570" w:type="dxa"/>
            <w:shd w:val="clear" w:color="auto" w:fill="auto"/>
            <w:vAlign w:val="center"/>
          </w:tcPr>
          <w:p w14:paraId="1B3EB3A1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14:paraId="4F7DF869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2EAFB494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25AF62D7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B6C" w:rsidRPr="00591A26" w14:paraId="0C6DA850" w14:textId="77777777" w:rsidTr="00636B6C">
        <w:trPr>
          <w:trHeight w:val="1134"/>
        </w:trPr>
        <w:tc>
          <w:tcPr>
            <w:tcW w:w="3570" w:type="dxa"/>
            <w:shd w:val="clear" w:color="auto" w:fill="auto"/>
            <w:vAlign w:val="center"/>
          </w:tcPr>
          <w:p w14:paraId="5878135D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14:paraId="118BC5E8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3A341712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7B65D372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B6C" w:rsidRPr="00591A26" w14:paraId="229AC7A2" w14:textId="77777777" w:rsidTr="00636B6C">
        <w:trPr>
          <w:trHeight w:val="1134"/>
        </w:trPr>
        <w:tc>
          <w:tcPr>
            <w:tcW w:w="3570" w:type="dxa"/>
            <w:shd w:val="clear" w:color="auto" w:fill="auto"/>
            <w:vAlign w:val="center"/>
          </w:tcPr>
          <w:p w14:paraId="65DECE1E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14:paraId="2F96328F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301E73BD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1B4AE0B2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B6C" w:rsidRPr="00591A26" w14:paraId="102468FB" w14:textId="77777777" w:rsidTr="00636B6C">
        <w:trPr>
          <w:trHeight w:val="1134"/>
        </w:trPr>
        <w:tc>
          <w:tcPr>
            <w:tcW w:w="3570" w:type="dxa"/>
            <w:shd w:val="clear" w:color="auto" w:fill="auto"/>
            <w:vAlign w:val="center"/>
          </w:tcPr>
          <w:p w14:paraId="26E969D2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14:paraId="638D5A34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40CA7095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314DC8FD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37B" w:rsidRPr="00591A26" w14:paraId="13ED0A5F" w14:textId="77777777" w:rsidTr="00636B6C">
        <w:trPr>
          <w:trHeight w:val="1134"/>
        </w:trPr>
        <w:tc>
          <w:tcPr>
            <w:tcW w:w="3570" w:type="dxa"/>
            <w:shd w:val="clear" w:color="auto" w:fill="auto"/>
            <w:vAlign w:val="center"/>
          </w:tcPr>
          <w:p w14:paraId="5FDC1B35" w14:textId="77777777" w:rsidR="00AF537B" w:rsidRPr="00591A26" w:rsidRDefault="00AF537B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14:paraId="1A0C98AC" w14:textId="77777777" w:rsidR="00AF537B" w:rsidRPr="00591A26" w:rsidRDefault="00AF537B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7049BED8" w14:textId="77777777" w:rsidR="00AF537B" w:rsidRPr="00591A26" w:rsidRDefault="00AF537B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582B65CB" w14:textId="77777777" w:rsidR="00AF537B" w:rsidRPr="00591A26" w:rsidRDefault="00AF537B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B38807" w14:textId="77777777" w:rsidR="00AF537B" w:rsidRDefault="00AF537B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  <w:sectPr w:rsidR="00AF537B" w:rsidSect="00636B6C">
          <w:headerReference w:type="first" r:id="rId11"/>
          <w:pgSz w:w="16838" w:h="11906" w:orient="landscape"/>
          <w:pgMar w:top="1417" w:right="1417" w:bottom="1417" w:left="1417" w:header="1134" w:footer="720" w:gutter="0"/>
          <w:cols w:space="720"/>
          <w:titlePg/>
          <w:docGrid w:linePitch="272"/>
        </w:sectPr>
      </w:pPr>
    </w:p>
    <w:p w14:paraId="0D7619C9" w14:textId="77777777" w:rsidR="00AF537B" w:rsidRDefault="00AF537B" w:rsidP="00AF537B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AF537B">
        <w:rPr>
          <w:rFonts w:ascii="Arial" w:hAnsi="Arial" w:cs="Arial"/>
          <w:b/>
          <w:bCs/>
          <w:sz w:val="22"/>
          <w:szCs w:val="22"/>
        </w:rPr>
        <w:lastRenderedPageBreak/>
        <w:t>Prochaines étapes</w:t>
      </w:r>
      <w:r w:rsidRPr="00AF537B">
        <w:rPr>
          <w:rFonts w:ascii="Arial" w:hAnsi="Arial" w:cs="Arial"/>
          <w:sz w:val="22"/>
          <w:szCs w:val="22"/>
        </w:rPr>
        <w:t xml:space="preserve"> (retour en classe banale, passage en classe supérieur</w:t>
      </w:r>
      <w:r w:rsidR="00600997">
        <w:rPr>
          <w:rFonts w:ascii="Arial" w:hAnsi="Arial" w:cs="Arial"/>
          <w:sz w:val="22"/>
          <w:szCs w:val="22"/>
        </w:rPr>
        <w:t>e</w:t>
      </w:r>
      <w:r w:rsidRPr="00AF537B">
        <w:rPr>
          <w:rFonts w:ascii="Arial" w:hAnsi="Arial" w:cs="Arial"/>
          <w:sz w:val="22"/>
          <w:szCs w:val="22"/>
        </w:rPr>
        <w:t>, projet de l’élève, autres accompagnements complémentaires potentiellement mobilisables…) 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14:paraId="06C7F210" w14:textId="77777777" w:rsidR="00AF537B" w:rsidRDefault="00AF537B" w:rsidP="00AF537B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F9E1293" w14:textId="77777777" w:rsidR="00AF537B" w:rsidRDefault="00AF537B" w:rsidP="00AF537B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3B652C" w14:textId="77777777" w:rsidR="00AF537B" w:rsidRDefault="00AF537B" w:rsidP="00AF537B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7A525AC" w14:textId="77777777" w:rsidR="00AF537B" w:rsidRPr="00AF537B" w:rsidRDefault="00240591" w:rsidP="00AF537B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5A30569" w14:textId="77777777" w:rsidR="00AF537B" w:rsidRPr="00AF537B" w:rsidRDefault="00AF537B" w:rsidP="00AF537B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</w:p>
    <w:p w14:paraId="6A136362" w14:textId="77777777" w:rsidR="00AF537B" w:rsidRPr="00AF537B" w:rsidRDefault="00AF537B" w:rsidP="00035385">
      <w:pPr>
        <w:tabs>
          <w:tab w:val="left" w:leader="dot" w:pos="4536"/>
          <w:tab w:val="left" w:leader="dot" w:pos="9072"/>
        </w:tabs>
        <w:spacing w:before="600"/>
        <w:rPr>
          <w:rFonts w:ascii="Arial" w:hAnsi="Arial" w:cs="Arial"/>
          <w:sz w:val="22"/>
          <w:szCs w:val="22"/>
        </w:rPr>
      </w:pPr>
      <w:r w:rsidRPr="00AF537B">
        <w:rPr>
          <w:rFonts w:ascii="Arial" w:hAnsi="Arial" w:cs="Arial"/>
          <w:sz w:val="22"/>
          <w:szCs w:val="22"/>
        </w:rPr>
        <w:t xml:space="preserve">Fait à </w:t>
      </w:r>
      <w:r>
        <w:rPr>
          <w:rFonts w:ascii="Arial" w:hAnsi="Arial" w:cs="Arial"/>
          <w:sz w:val="22"/>
          <w:szCs w:val="22"/>
        </w:rPr>
        <w:tab/>
        <w:t xml:space="preserve">, </w:t>
      </w:r>
      <w:r w:rsidRPr="00AF537B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ab/>
      </w:r>
    </w:p>
    <w:p w14:paraId="04D8A96E" w14:textId="77777777" w:rsidR="00AF537B" w:rsidRPr="00AF537B" w:rsidRDefault="00AF537B" w:rsidP="00035385">
      <w:pPr>
        <w:tabs>
          <w:tab w:val="lef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</w:p>
    <w:p w14:paraId="06E899FC" w14:textId="77777777" w:rsidR="00AF537B" w:rsidRDefault="00600997" w:rsidP="00AF537B">
      <w:pPr>
        <w:tabs>
          <w:tab w:val="left" w:leader="dot" w:pos="9072"/>
        </w:tabs>
        <w:spacing w:before="240" w:after="240"/>
        <w:ind w:left="4536"/>
        <w:jc w:val="center"/>
        <w:rPr>
          <w:rFonts w:ascii="Arial" w:hAnsi="Arial" w:cs="Arial"/>
          <w:sz w:val="22"/>
          <w:szCs w:val="22"/>
        </w:rPr>
      </w:pPr>
      <w:r w:rsidRPr="00600997">
        <w:rPr>
          <w:rFonts w:ascii="Arial" w:hAnsi="Arial" w:cs="Arial"/>
          <w:sz w:val="22"/>
          <w:szCs w:val="22"/>
        </w:rPr>
        <w:t>Signature du responsable et cachet de la structure d’accueil ou accompagnatrice</w:t>
      </w:r>
    </w:p>
    <w:tbl>
      <w:tblPr>
        <w:tblStyle w:val="Grilledutableau"/>
        <w:tblW w:w="0" w:type="auto"/>
        <w:tblInd w:w="453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26"/>
      </w:tblGrid>
      <w:tr w:rsidR="00AF537B" w14:paraId="47F264B8" w14:textId="77777777" w:rsidTr="00AF537B">
        <w:tc>
          <w:tcPr>
            <w:tcW w:w="9062" w:type="dxa"/>
          </w:tcPr>
          <w:p w14:paraId="246814CB" w14:textId="77777777" w:rsidR="00AF537B" w:rsidRDefault="00AF537B" w:rsidP="00AF537B">
            <w:pPr>
              <w:tabs>
                <w:tab w:val="left" w:leader="dot" w:pos="9072"/>
              </w:tabs>
              <w:spacing w:before="600" w:after="6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0ED0CB" w14:textId="77777777" w:rsidR="00AF537B" w:rsidRPr="00AF537B" w:rsidRDefault="00AF537B" w:rsidP="00AF537B">
      <w:pPr>
        <w:tabs>
          <w:tab w:val="left" w:leader="dot" w:pos="9072"/>
        </w:tabs>
        <w:ind w:left="4536"/>
        <w:jc w:val="center"/>
        <w:rPr>
          <w:rFonts w:ascii="Arial" w:hAnsi="Arial" w:cs="Arial"/>
          <w:sz w:val="22"/>
          <w:szCs w:val="22"/>
        </w:rPr>
      </w:pPr>
    </w:p>
    <w:p w14:paraId="086CCF72" w14:textId="77777777" w:rsidR="00AF537B" w:rsidRPr="00AF537B" w:rsidRDefault="00AF537B" w:rsidP="00AF537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515EF7C5" w14:textId="77777777" w:rsidR="0027734D" w:rsidRPr="0035557C" w:rsidRDefault="0027734D" w:rsidP="00AF537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sectPr w:rsidR="0027734D" w:rsidRPr="0035557C" w:rsidSect="00AF537B">
      <w:footerReference w:type="first" r:id="rId12"/>
      <w:pgSz w:w="11906" w:h="16838"/>
      <w:pgMar w:top="1417" w:right="1417" w:bottom="1417" w:left="1417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DACB" w14:textId="77777777" w:rsidR="00970299" w:rsidRDefault="00970299" w:rsidP="00BD2D2B">
      <w:r>
        <w:separator/>
      </w:r>
    </w:p>
  </w:endnote>
  <w:endnote w:type="continuationSeparator" w:id="0">
    <w:p w14:paraId="21B6FF4B" w14:textId="77777777" w:rsidR="00970299" w:rsidRDefault="00970299" w:rsidP="00BD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98A2" w14:textId="5D0E6364" w:rsidR="00C135F2" w:rsidRPr="001075AF" w:rsidRDefault="001075AF" w:rsidP="001075AF">
    <w:pPr>
      <w:pStyle w:val="Pieddepage"/>
      <w:jc w:val="center"/>
      <w:rPr>
        <w:rFonts w:ascii="Arial" w:hAnsi="Arial" w:cs="Arial"/>
      </w:rPr>
    </w:pPr>
    <w:r w:rsidRPr="001075AF">
      <w:rPr>
        <w:rFonts w:ascii="Arial" w:hAnsi="Arial" w:cs="Arial"/>
      </w:rPr>
      <w:t>Bilan d’accompagnement de l’élève</w:t>
    </w:r>
    <w:r w:rsidR="001C23C5">
      <w:rPr>
        <w:rFonts w:ascii="Arial" w:hAnsi="Arial" w:cs="Arial"/>
      </w:rPr>
      <w:t xml:space="preserve">                                                                                      </w:t>
    </w:r>
    <w:r w:rsidR="001C23C5" w:rsidRPr="001C23C5">
      <w:rPr>
        <w:rFonts w:ascii="Arial" w:hAnsi="Arial" w:cs="Arial"/>
      </w:rPr>
      <w:t xml:space="preserve">Page </w:t>
    </w:r>
    <w:r w:rsidR="001C23C5" w:rsidRPr="001C23C5">
      <w:rPr>
        <w:rFonts w:ascii="Arial" w:hAnsi="Arial" w:cs="Arial"/>
        <w:b/>
        <w:bCs/>
      </w:rPr>
      <w:fldChar w:fldCharType="begin"/>
    </w:r>
    <w:r w:rsidR="001C23C5" w:rsidRPr="001C23C5">
      <w:rPr>
        <w:rFonts w:ascii="Arial" w:hAnsi="Arial" w:cs="Arial"/>
        <w:b/>
        <w:bCs/>
      </w:rPr>
      <w:instrText>PAGE  \* Arabic  \* MERGEFORMAT</w:instrText>
    </w:r>
    <w:r w:rsidR="001C23C5" w:rsidRPr="001C23C5">
      <w:rPr>
        <w:rFonts w:ascii="Arial" w:hAnsi="Arial" w:cs="Arial"/>
        <w:b/>
        <w:bCs/>
      </w:rPr>
      <w:fldChar w:fldCharType="separate"/>
    </w:r>
    <w:r w:rsidR="005B3544">
      <w:rPr>
        <w:rFonts w:ascii="Arial" w:hAnsi="Arial" w:cs="Arial"/>
        <w:b/>
        <w:bCs/>
        <w:noProof/>
      </w:rPr>
      <w:t>2</w:t>
    </w:r>
    <w:r w:rsidR="001C23C5" w:rsidRPr="001C23C5">
      <w:rPr>
        <w:rFonts w:ascii="Arial" w:hAnsi="Arial" w:cs="Arial"/>
        <w:b/>
        <w:bCs/>
      </w:rPr>
      <w:fldChar w:fldCharType="end"/>
    </w:r>
    <w:r w:rsidR="001C23C5" w:rsidRPr="001C23C5">
      <w:rPr>
        <w:rFonts w:ascii="Arial" w:hAnsi="Arial" w:cs="Arial"/>
      </w:rPr>
      <w:t xml:space="preserve"> sur </w:t>
    </w:r>
    <w:r w:rsidR="001C23C5" w:rsidRPr="001C23C5">
      <w:rPr>
        <w:rFonts w:ascii="Arial" w:hAnsi="Arial" w:cs="Arial"/>
        <w:b/>
        <w:bCs/>
      </w:rPr>
      <w:fldChar w:fldCharType="begin"/>
    </w:r>
    <w:r w:rsidR="001C23C5" w:rsidRPr="001C23C5">
      <w:rPr>
        <w:rFonts w:ascii="Arial" w:hAnsi="Arial" w:cs="Arial"/>
        <w:b/>
        <w:bCs/>
      </w:rPr>
      <w:instrText>NUMPAGES  \* Arabic  \* MERGEFORMAT</w:instrText>
    </w:r>
    <w:r w:rsidR="001C23C5" w:rsidRPr="001C23C5">
      <w:rPr>
        <w:rFonts w:ascii="Arial" w:hAnsi="Arial" w:cs="Arial"/>
        <w:b/>
        <w:bCs/>
      </w:rPr>
      <w:fldChar w:fldCharType="separate"/>
    </w:r>
    <w:r w:rsidR="005B3544">
      <w:rPr>
        <w:rFonts w:ascii="Arial" w:hAnsi="Arial" w:cs="Arial"/>
        <w:b/>
        <w:bCs/>
        <w:noProof/>
      </w:rPr>
      <w:t>4</w:t>
    </w:r>
    <w:r w:rsidR="001C23C5" w:rsidRPr="001C23C5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D060" w14:textId="64972341" w:rsidR="00636B6C" w:rsidRPr="00636B6C" w:rsidRDefault="001C23C5" w:rsidP="00985999">
    <w:pPr>
      <w:pStyle w:val="Pieddepage"/>
      <w:rPr>
        <w:rFonts w:ascii="Arial" w:hAnsi="Arial" w:cs="Arial"/>
      </w:rPr>
    </w:pPr>
    <w:r w:rsidRPr="001075AF">
      <w:rPr>
        <w:rFonts w:ascii="Arial" w:hAnsi="Arial" w:cs="Arial"/>
      </w:rPr>
      <w:t>Bilan d’accompagnement de l’élève</w:t>
    </w:r>
    <w:r>
      <w:rPr>
        <w:rFonts w:ascii="Arial" w:hAnsi="Arial" w:cs="Arial"/>
      </w:rPr>
      <w:t xml:space="preserve">            </w:t>
    </w:r>
    <w:r w:rsidR="00183ABB">
      <w:rPr>
        <w:rFonts w:ascii="Arial" w:hAnsi="Arial" w:cs="Arial"/>
      </w:rPr>
      <w:t xml:space="preserve">                                                                          </w:t>
    </w:r>
    <w:r w:rsidR="00183ABB" w:rsidRPr="00183ABB">
      <w:rPr>
        <w:rFonts w:ascii="Arial" w:hAnsi="Arial" w:cs="Arial"/>
      </w:rPr>
      <w:t xml:space="preserve">Page </w:t>
    </w:r>
    <w:r w:rsidR="00183ABB" w:rsidRPr="00183ABB">
      <w:rPr>
        <w:rFonts w:ascii="Arial" w:hAnsi="Arial" w:cs="Arial"/>
        <w:b/>
        <w:bCs/>
      </w:rPr>
      <w:fldChar w:fldCharType="begin"/>
    </w:r>
    <w:r w:rsidR="00183ABB" w:rsidRPr="00183ABB">
      <w:rPr>
        <w:rFonts w:ascii="Arial" w:hAnsi="Arial" w:cs="Arial"/>
        <w:b/>
        <w:bCs/>
      </w:rPr>
      <w:instrText>PAGE  \* Arabic  \* MERGEFORMAT</w:instrText>
    </w:r>
    <w:r w:rsidR="00183ABB" w:rsidRPr="00183ABB">
      <w:rPr>
        <w:rFonts w:ascii="Arial" w:hAnsi="Arial" w:cs="Arial"/>
        <w:b/>
        <w:bCs/>
      </w:rPr>
      <w:fldChar w:fldCharType="separate"/>
    </w:r>
    <w:r w:rsidR="00A8274D">
      <w:rPr>
        <w:rFonts w:ascii="Arial" w:hAnsi="Arial" w:cs="Arial"/>
        <w:b/>
        <w:bCs/>
        <w:noProof/>
      </w:rPr>
      <w:t>3</w:t>
    </w:r>
    <w:r w:rsidR="00183ABB" w:rsidRPr="00183ABB">
      <w:rPr>
        <w:rFonts w:ascii="Arial" w:hAnsi="Arial" w:cs="Arial"/>
        <w:b/>
        <w:bCs/>
      </w:rPr>
      <w:fldChar w:fldCharType="end"/>
    </w:r>
    <w:r w:rsidR="00183ABB" w:rsidRPr="00183ABB">
      <w:rPr>
        <w:rFonts w:ascii="Arial" w:hAnsi="Arial" w:cs="Arial"/>
      </w:rPr>
      <w:t xml:space="preserve"> sur </w:t>
    </w:r>
    <w:r w:rsidR="00183ABB" w:rsidRPr="00183ABB">
      <w:rPr>
        <w:rFonts w:ascii="Arial" w:hAnsi="Arial" w:cs="Arial"/>
        <w:b/>
        <w:bCs/>
      </w:rPr>
      <w:fldChar w:fldCharType="begin"/>
    </w:r>
    <w:r w:rsidR="00183ABB" w:rsidRPr="00183ABB">
      <w:rPr>
        <w:rFonts w:ascii="Arial" w:hAnsi="Arial" w:cs="Arial"/>
        <w:b/>
        <w:bCs/>
      </w:rPr>
      <w:instrText>NUMPAGES  \* Arabic  \* MERGEFORMAT</w:instrText>
    </w:r>
    <w:r w:rsidR="00183ABB" w:rsidRPr="00183ABB">
      <w:rPr>
        <w:rFonts w:ascii="Arial" w:hAnsi="Arial" w:cs="Arial"/>
        <w:b/>
        <w:bCs/>
      </w:rPr>
      <w:fldChar w:fldCharType="separate"/>
    </w:r>
    <w:r w:rsidR="00A8274D">
      <w:rPr>
        <w:rFonts w:ascii="Arial" w:hAnsi="Arial" w:cs="Arial"/>
        <w:b/>
        <w:bCs/>
        <w:noProof/>
      </w:rPr>
      <w:t>4</w:t>
    </w:r>
    <w:r w:rsidR="00183ABB" w:rsidRPr="00183ABB">
      <w:rPr>
        <w:rFonts w:ascii="Arial" w:hAnsi="Arial" w:cs="Arial"/>
        <w:b/>
        <w:bCs/>
      </w:rPr>
      <w:fldChar w:fldCharType="end"/>
    </w:r>
    <w:r>
      <w:rPr>
        <w:rFonts w:ascii="Arial" w:hAnsi="Arial" w:cs="Arial"/>
      </w:rPr>
      <w:t xml:space="preserve">       </w:t>
    </w:r>
    <w:r w:rsidR="00985999">
      <w:rPr>
        <w:rFonts w:ascii="Arial" w:hAnsi="Arial" w:cs="Arial"/>
      </w:rPr>
      <w:t xml:space="preserve">                                                                   </w:t>
    </w:r>
    <w:r w:rsidR="00A178E6">
      <w:rPr>
        <w:rFonts w:ascii="Arial" w:hAnsi="Arial" w:cs="Arial"/>
      </w:rPr>
      <w:t xml:space="preserve">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97AC" w14:textId="79D88B98" w:rsidR="001C23C5" w:rsidRPr="00636B6C" w:rsidRDefault="001C23C5" w:rsidP="00636B6C">
    <w:pPr>
      <w:pStyle w:val="Pieddepage"/>
      <w:jc w:val="center"/>
      <w:rPr>
        <w:rFonts w:ascii="Arial" w:hAnsi="Arial" w:cs="Arial"/>
      </w:rPr>
    </w:pPr>
    <w:r w:rsidRPr="001075AF">
      <w:rPr>
        <w:rFonts w:ascii="Arial" w:hAnsi="Arial" w:cs="Arial"/>
      </w:rPr>
      <w:t>Bilan d’accompagnement de l’élève</w:t>
    </w:r>
    <w:r>
      <w:rPr>
        <w:rFonts w:ascii="Arial" w:hAnsi="Arial" w:cs="Arial"/>
      </w:rPr>
      <w:t xml:space="preserve">                                                                                      </w:t>
    </w:r>
    <w:r w:rsidRPr="001C23C5">
      <w:rPr>
        <w:rFonts w:ascii="Arial" w:hAnsi="Arial" w:cs="Arial"/>
      </w:rPr>
      <w:t xml:space="preserve">Page </w:t>
    </w:r>
    <w:r w:rsidRPr="001C23C5">
      <w:rPr>
        <w:rFonts w:ascii="Arial" w:hAnsi="Arial" w:cs="Arial"/>
        <w:b/>
        <w:bCs/>
      </w:rPr>
      <w:fldChar w:fldCharType="begin"/>
    </w:r>
    <w:r w:rsidRPr="001C23C5">
      <w:rPr>
        <w:rFonts w:ascii="Arial" w:hAnsi="Arial" w:cs="Arial"/>
        <w:b/>
        <w:bCs/>
      </w:rPr>
      <w:instrText>PAGE  \* Arabic  \* MERGEFORMAT</w:instrText>
    </w:r>
    <w:r w:rsidRPr="001C23C5">
      <w:rPr>
        <w:rFonts w:ascii="Arial" w:hAnsi="Arial" w:cs="Arial"/>
        <w:b/>
        <w:bCs/>
      </w:rPr>
      <w:fldChar w:fldCharType="separate"/>
    </w:r>
    <w:r w:rsidR="00F72DE3">
      <w:rPr>
        <w:rFonts w:ascii="Arial" w:hAnsi="Arial" w:cs="Arial"/>
        <w:b/>
        <w:bCs/>
        <w:noProof/>
      </w:rPr>
      <w:t>4</w:t>
    </w:r>
    <w:r w:rsidRPr="001C23C5">
      <w:rPr>
        <w:rFonts w:ascii="Arial" w:hAnsi="Arial" w:cs="Arial"/>
        <w:b/>
        <w:bCs/>
      </w:rPr>
      <w:fldChar w:fldCharType="end"/>
    </w:r>
    <w:r w:rsidRPr="001C23C5">
      <w:rPr>
        <w:rFonts w:ascii="Arial" w:hAnsi="Arial" w:cs="Arial"/>
      </w:rPr>
      <w:t xml:space="preserve"> sur </w:t>
    </w:r>
    <w:r w:rsidRPr="001C23C5">
      <w:rPr>
        <w:rFonts w:ascii="Arial" w:hAnsi="Arial" w:cs="Arial"/>
        <w:b/>
        <w:bCs/>
      </w:rPr>
      <w:fldChar w:fldCharType="begin"/>
    </w:r>
    <w:r w:rsidRPr="001C23C5">
      <w:rPr>
        <w:rFonts w:ascii="Arial" w:hAnsi="Arial" w:cs="Arial"/>
        <w:b/>
        <w:bCs/>
      </w:rPr>
      <w:instrText>NUMPAGES  \* Arabic  \* MERGEFORMAT</w:instrText>
    </w:r>
    <w:r w:rsidRPr="001C23C5">
      <w:rPr>
        <w:rFonts w:ascii="Arial" w:hAnsi="Arial" w:cs="Arial"/>
        <w:b/>
        <w:bCs/>
      </w:rPr>
      <w:fldChar w:fldCharType="separate"/>
    </w:r>
    <w:r w:rsidR="00F72DE3">
      <w:rPr>
        <w:rFonts w:ascii="Arial" w:hAnsi="Arial" w:cs="Arial"/>
        <w:b/>
        <w:bCs/>
        <w:noProof/>
      </w:rPr>
      <w:t>4</w:t>
    </w:r>
    <w:r w:rsidRPr="001C23C5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5D05" w14:textId="77777777" w:rsidR="00970299" w:rsidRDefault="00970299" w:rsidP="00BD2D2B">
      <w:r>
        <w:separator/>
      </w:r>
    </w:p>
  </w:footnote>
  <w:footnote w:type="continuationSeparator" w:id="0">
    <w:p w14:paraId="4C044C37" w14:textId="77777777" w:rsidR="00970299" w:rsidRDefault="00970299" w:rsidP="00BD2D2B">
      <w:r>
        <w:continuationSeparator/>
      </w:r>
    </w:p>
  </w:footnote>
  <w:footnote w:id="1">
    <w:p w14:paraId="746D9491" w14:textId="77777777" w:rsidR="001075AF" w:rsidRPr="00600997" w:rsidRDefault="001075AF" w:rsidP="001075AF">
      <w:pPr>
        <w:pStyle w:val="Notedebasdepage"/>
        <w:jc w:val="both"/>
        <w:rPr>
          <w:rFonts w:ascii="Arial" w:hAnsi="Arial" w:cs="Arial"/>
        </w:rPr>
      </w:pPr>
      <w:r w:rsidRPr="00600997">
        <w:rPr>
          <w:rStyle w:val="Appelnotedebasdep"/>
          <w:rFonts w:ascii="Arial" w:hAnsi="Arial" w:cs="Arial"/>
        </w:rPr>
        <w:footnoteRef/>
      </w:r>
      <w:r w:rsidRPr="00600997">
        <w:rPr>
          <w:rFonts w:ascii="Arial" w:hAnsi="Arial" w:cs="Arial"/>
        </w:rPr>
        <w:t xml:space="preserve"> Responsable administratif et financier</w:t>
      </w:r>
    </w:p>
  </w:footnote>
  <w:footnote w:id="2">
    <w:p w14:paraId="2AE983AD" w14:textId="06701BF8" w:rsidR="001075AF" w:rsidRPr="00600997" w:rsidRDefault="001075AF" w:rsidP="001075AF">
      <w:pPr>
        <w:pStyle w:val="Notedebasdepage"/>
        <w:jc w:val="both"/>
        <w:rPr>
          <w:rFonts w:ascii="Arial" w:hAnsi="Arial" w:cs="Arial"/>
        </w:rPr>
      </w:pPr>
      <w:r w:rsidRPr="00600997">
        <w:rPr>
          <w:rStyle w:val="Appelnotedebasdep"/>
          <w:rFonts w:ascii="Arial" w:hAnsi="Arial" w:cs="Arial"/>
        </w:rPr>
        <w:footnoteRef/>
      </w:r>
      <w:r w:rsidRPr="00600997">
        <w:rPr>
          <w:rFonts w:ascii="Arial" w:hAnsi="Arial" w:cs="Arial"/>
        </w:rPr>
        <w:t xml:space="preserve"> Organisme à l’origine de l’orientation du participant vers le dispositif</w:t>
      </w:r>
    </w:p>
  </w:footnote>
  <w:footnote w:id="3">
    <w:p w14:paraId="5B6D4735" w14:textId="77777777" w:rsidR="001075AF" w:rsidRDefault="001075AF" w:rsidP="001075AF">
      <w:pPr>
        <w:pStyle w:val="Notedebasdepage"/>
        <w:jc w:val="both"/>
      </w:pPr>
      <w:r w:rsidRPr="00600997">
        <w:rPr>
          <w:rStyle w:val="Appelnotedebasdep"/>
          <w:rFonts w:ascii="Arial" w:hAnsi="Arial" w:cs="Arial"/>
        </w:rPr>
        <w:footnoteRef/>
      </w:r>
      <w:r w:rsidRPr="00600997">
        <w:rPr>
          <w:rFonts w:ascii="Arial" w:hAnsi="Arial" w:cs="Arial"/>
        </w:rPr>
        <w:t xml:space="preserve"> Structure qui réalise l’accompagnement (peut-être l’établissement de rattachement lui-même, le porteur de projet ou un de ses prestataires)</w:t>
      </w:r>
    </w:p>
  </w:footnote>
  <w:footnote w:id="4">
    <w:p w14:paraId="0A51A169" w14:textId="77777777" w:rsidR="00636B6C" w:rsidRPr="00600997" w:rsidRDefault="00636B6C" w:rsidP="00636B6C">
      <w:pPr>
        <w:pStyle w:val="Notedebasdepage"/>
        <w:rPr>
          <w:rFonts w:ascii="Arial" w:hAnsi="Arial" w:cs="Arial"/>
        </w:rPr>
      </w:pPr>
      <w:r w:rsidRPr="00600997">
        <w:rPr>
          <w:rStyle w:val="Appelnotedebasdep"/>
          <w:rFonts w:ascii="Arial" w:hAnsi="Arial" w:cs="Arial"/>
        </w:rPr>
        <w:footnoteRef/>
      </w:r>
      <w:r w:rsidRPr="00600997">
        <w:rPr>
          <w:rFonts w:ascii="Arial" w:hAnsi="Arial" w:cs="Arial"/>
        </w:rPr>
        <w:t xml:space="preserve"> </w:t>
      </w:r>
      <w:proofErr w:type="gramStart"/>
      <w:r w:rsidRPr="00600997">
        <w:rPr>
          <w:rFonts w:ascii="Arial" w:hAnsi="Arial" w:cs="Arial"/>
        </w:rPr>
        <w:t>reprendre</w:t>
      </w:r>
      <w:proofErr w:type="gramEnd"/>
      <w:r w:rsidRPr="00600997">
        <w:rPr>
          <w:rFonts w:ascii="Arial" w:hAnsi="Arial" w:cs="Arial"/>
        </w:rPr>
        <w:t xml:space="preserve"> les informations inscrites lors du positionnement</w:t>
      </w:r>
    </w:p>
  </w:footnote>
  <w:footnote w:id="5">
    <w:p w14:paraId="78A9F4DC" w14:textId="77777777" w:rsidR="00636B6C" w:rsidRPr="00600997" w:rsidRDefault="00636B6C" w:rsidP="00636B6C">
      <w:pPr>
        <w:pStyle w:val="Notedebasdepage"/>
        <w:rPr>
          <w:rFonts w:ascii="Arial" w:hAnsi="Arial" w:cs="Arial"/>
        </w:rPr>
      </w:pPr>
      <w:r w:rsidRPr="00600997">
        <w:rPr>
          <w:rStyle w:val="Appelnotedebasdep"/>
          <w:rFonts w:ascii="Arial" w:hAnsi="Arial" w:cs="Arial"/>
        </w:rPr>
        <w:footnoteRef/>
      </w:r>
      <w:r w:rsidRPr="00600997">
        <w:rPr>
          <w:rFonts w:ascii="Arial" w:hAnsi="Arial" w:cs="Arial"/>
        </w:rPr>
        <w:t xml:space="preserve"> </w:t>
      </w:r>
      <w:proofErr w:type="gramStart"/>
      <w:r w:rsidRPr="00600997">
        <w:rPr>
          <w:rFonts w:ascii="Arial" w:hAnsi="Arial" w:cs="Arial"/>
        </w:rPr>
        <w:t>reprendre</w:t>
      </w:r>
      <w:proofErr w:type="gramEnd"/>
      <w:r w:rsidRPr="00600997">
        <w:rPr>
          <w:rFonts w:ascii="Arial" w:hAnsi="Arial" w:cs="Arial"/>
        </w:rPr>
        <w:t xml:space="preserve"> les informations inscrites lors du positionnement</w:t>
      </w:r>
    </w:p>
  </w:footnote>
  <w:footnote w:id="6">
    <w:p w14:paraId="2B239336" w14:textId="77777777" w:rsidR="00636B6C" w:rsidRDefault="00636B6C" w:rsidP="00636B6C">
      <w:pPr>
        <w:pStyle w:val="Notedebasdepage"/>
      </w:pPr>
      <w:r w:rsidRPr="00600997">
        <w:rPr>
          <w:rStyle w:val="Appelnotedebasdep"/>
          <w:rFonts w:ascii="Arial" w:hAnsi="Arial" w:cs="Arial"/>
        </w:rPr>
        <w:footnoteRef/>
      </w:r>
      <w:r w:rsidRPr="00600997">
        <w:rPr>
          <w:rFonts w:ascii="Arial" w:hAnsi="Arial" w:cs="Arial"/>
        </w:rPr>
        <w:t xml:space="preserve"> </w:t>
      </w:r>
      <w:proofErr w:type="gramStart"/>
      <w:r w:rsidRPr="00600997">
        <w:rPr>
          <w:rFonts w:ascii="Arial" w:hAnsi="Arial" w:cs="Arial"/>
        </w:rPr>
        <w:t>progrès</w:t>
      </w:r>
      <w:proofErr w:type="gramEnd"/>
      <w:r w:rsidRPr="00600997">
        <w:rPr>
          <w:rFonts w:ascii="Arial" w:hAnsi="Arial" w:cs="Arial"/>
        </w:rPr>
        <w:t xml:space="preserve"> réalisés si résultat non atteint, éléments de contexte,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5D97" w14:textId="77777777" w:rsidR="00E0279F" w:rsidRDefault="00222813" w:rsidP="006B1D58">
    <w:pPr>
      <w:pStyle w:val="En-tte"/>
      <w:ind w:left="13" w:hanging="70"/>
    </w:pPr>
    <w:r>
      <w:rPr>
        <w:noProof/>
      </w:rPr>
      <w:drawing>
        <wp:inline distT="0" distB="0" distL="0" distR="0" wp14:anchorId="518D0BAB" wp14:editId="2B057D75">
          <wp:extent cx="2013527" cy="525145"/>
          <wp:effectExtent l="0" t="0" r="6350" b="8255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5" t="16483" b="17152"/>
                  <a:stretch/>
                </pic:blipFill>
                <pic:spPr bwMode="auto">
                  <a:xfrm>
                    <a:off x="0" y="0"/>
                    <a:ext cx="2027215" cy="528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72B3A">
      <w:rPr>
        <w:noProof/>
      </w:rPr>
      <w:drawing>
        <wp:inline distT="0" distB="0" distL="0" distR="0" wp14:anchorId="0CAABF48" wp14:editId="0D78F577">
          <wp:extent cx="2578553" cy="541073"/>
          <wp:effectExtent l="0" t="0" r="0" b="0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182" cy="562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2B3A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5C0E" w14:textId="77777777" w:rsidR="00636B6C" w:rsidRDefault="00636B6C" w:rsidP="006B1D58">
    <w:pPr>
      <w:pStyle w:val="En-tte"/>
      <w:ind w:left="13" w:hanging="70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CC9"/>
    <w:multiLevelType w:val="hybridMultilevel"/>
    <w:tmpl w:val="3BA0B4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107"/>
    <w:multiLevelType w:val="hybridMultilevel"/>
    <w:tmpl w:val="6492A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00C4"/>
    <w:multiLevelType w:val="hybridMultilevel"/>
    <w:tmpl w:val="F662C8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B39FE"/>
    <w:multiLevelType w:val="hybridMultilevel"/>
    <w:tmpl w:val="AEBAA5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414D"/>
    <w:multiLevelType w:val="hybridMultilevel"/>
    <w:tmpl w:val="BA68D7C0"/>
    <w:lvl w:ilvl="0" w:tplc="80442416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0456C"/>
    <w:multiLevelType w:val="hybridMultilevel"/>
    <w:tmpl w:val="2C668FE4"/>
    <w:lvl w:ilvl="0" w:tplc="D52EEE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4F07D7"/>
    <w:multiLevelType w:val="hybridMultilevel"/>
    <w:tmpl w:val="4DE0F6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A2BF8"/>
    <w:multiLevelType w:val="hybridMultilevel"/>
    <w:tmpl w:val="7E8404E0"/>
    <w:lvl w:ilvl="0" w:tplc="C0F06C34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6562AE"/>
    <w:multiLevelType w:val="hybridMultilevel"/>
    <w:tmpl w:val="7FA69BC2"/>
    <w:lvl w:ilvl="0" w:tplc="4C02437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F0FD8"/>
    <w:multiLevelType w:val="hybridMultilevel"/>
    <w:tmpl w:val="F15AB00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8840BC"/>
    <w:multiLevelType w:val="hybridMultilevel"/>
    <w:tmpl w:val="47AAB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B7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A97A8C"/>
    <w:multiLevelType w:val="hybridMultilevel"/>
    <w:tmpl w:val="423C46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031F6"/>
    <w:multiLevelType w:val="hybridMultilevel"/>
    <w:tmpl w:val="EB2A4C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42"/>
    <w:multiLevelType w:val="hybridMultilevel"/>
    <w:tmpl w:val="A68A93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62E74"/>
    <w:multiLevelType w:val="hybridMultilevel"/>
    <w:tmpl w:val="851057B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7F48F5"/>
    <w:multiLevelType w:val="hybridMultilevel"/>
    <w:tmpl w:val="8528B508"/>
    <w:lvl w:ilvl="0" w:tplc="284C75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46F7"/>
    <w:multiLevelType w:val="hybridMultilevel"/>
    <w:tmpl w:val="8D662D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5559E0"/>
    <w:multiLevelType w:val="hybridMultilevel"/>
    <w:tmpl w:val="70EEC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13D24"/>
    <w:multiLevelType w:val="hybridMultilevel"/>
    <w:tmpl w:val="226C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31881"/>
    <w:multiLevelType w:val="hybridMultilevel"/>
    <w:tmpl w:val="85406860"/>
    <w:lvl w:ilvl="0" w:tplc="7D78C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F645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053785"/>
    <w:multiLevelType w:val="hybridMultilevel"/>
    <w:tmpl w:val="211CB6B0"/>
    <w:lvl w:ilvl="0" w:tplc="A288C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657F9"/>
    <w:multiLevelType w:val="hybridMultilevel"/>
    <w:tmpl w:val="52948C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034FE0"/>
    <w:multiLevelType w:val="hybridMultilevel"/>
    <w:tmpl w:val="282EC0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090361A"/>
    <w:multiLevelType w:val="hybridMultilevel"/>
    <w:tmpl w:val="8530E2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490F3B"/>
    <w:multiLevelType w:val="hybridMultilevel"/>
    <w:tmpl w:val="F0D48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04D49"/>
    <w:multiLevelType w:val="hybridMultilevel"/>
    <w:tmpl w:val="D32AB264"/>
    <w:lvl w:ilvl="0" w:tplc="040C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28A465DE">
      <w:start w:val="14"/>
      <w:numFmt w:val="bullet"/>
      <w:lvlText w:val="-"/>
      <w:lvlJc w:val="left"/>
      <w:pPr>
        <w:ind w:left="932" w:hanging="78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8" w15:restartNumberingAfterBreak="0">
    <w:nsid w:val="6CA0040C"/>
    <w:multiLevelType w:val="hybridMultilevel"/>
    <w:tmpl w:val="4F303AB2"/>
    <w:lvl w:ilvl="0" w:tplc="692ADD16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1004F4"/>
    <w:multiLevelType w:val="hybridMultilevel"/>
    <w:tmpl w:val="C3923D12"/>
    <w:lvl w:ilvl="0" w:tplc="4CD2617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465F1F"/>
    <w:multiLevelType w:val="hybridMultilevel"/>
    <w:tmpl w:val="EA52FB5C"/>
    <w:lvl w:ilvl="0" w:tplc="28A465D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40BE5"/>
    <w:multiLevelType w:val="hybridMultilevel"/>
    <w:tmpl w:val="208CF15E"/>
    <w:lvl w:ilvl="0" w:tplc="040C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7A592D"/>
    <w:multiLevelType w:val="hybridMultilevel"/>
    <w:tmpl w:val="B5B2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379AC"/>
    <w:multiLevelType w:val="hybridMultilevel"/>
    <w:tmpl w:val="8A869EF4"/>
    <w:lvl w:ilvl="0" w:tplc="3D263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C7B86"/>
    <w:multiLevelType w:val="hybridMultilevel"/>
    <w:tmpl w:val="4CC45A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9146746">
    <w:abstractNumId w:val="18"/>
  </w:num>
  <w:num w:numId="2" w16cid:durableId="1912352246">
    <w:abstractNumId w:val="24"/>
  </w:num>
  <w:num w:numId="3" w16cid:durableId="1093671227">
    <w:abstractNumId w:val="9"/>
  </w:num>
  <w:num w:numId="4" w16cid:durableId="83574394">
    <w:abstractNumId w:val="28"/>
  </w:num>
  <w:num w:numId="5" w16cid:durableId="204222154">
    <w:abstractNumId w:val="31"/>
  </w:num>
  <w:num w:numId="6" w16cid:durableId="474567416">
    <w:abstractNumId w:val="12"/>
  </w:num>
  <w:num w:numId="7" w16cid:durableId="272565007">
    <w:abstractNumId w:val="27"/>
  </w:num>
  <w:num w:numId="8" w16cid:durableId="295796352">
    <w:abstractNumId w:val="22"/>
  </w:num>
  <w:num w:numId="9" w16cid:durableId="27267810">
    <w:abstractNumId w:val="17"/>
  </w:num>
  <w:num w:numId="10" w16cid:durableId="243689059">
    <w:abstractNumId w:val="25"/>
  </w:num>
  <w:num w:numId="11" w16cid:durableId="1643579191">
    <w:abstractNumId w:val="2"/>
  </w:num>
  <w:num w:numId="12" w16cid:durableId="790788331">
    <w:abstractNumId w:val="6"/>
  </w:num>
  <w:num w:numId="13" w16cid:durableId="325672860">
    <w:abstractNumId w:val="4"/>
  </w:num>
  <w:num w:numId="14" w16cid:durableId="816068540">
    <w:abstractNumId w:val="23"/>
  </w:num>
  <w:num w:numId="15" w16cid:durableId="915672143">
    <w:abstractNumId w:val="14"/>
  </w:num>
  <w:num w:numId="16" w16cid:durableId="1494031883">
    <w:abstractNumId w:val="3"/>
  </w:num>
  <w:num w:numId="17" w16cid:durableId="550383044">
    <w:abstractNumId w:val="0"/>
  </w:num>
  <w:num w:numId="18" w16cid:durableId="991325912">
    <w:abstractNumId w:val="29"/>
  </w:num>
  <w:num w:numId="19" w16cid:durableId="570892109">
    <w:abstractNumId w:val="26"/>
  </w:num>
  <w:num w:numId="20" w16cid:durableId="1955668012">
    <w:abstractNumId w:val="1"/>
  </w:num>
  <w:num w:numId="21" w16cid:durableId="899170166">
    <w:abstractNumId w:val="11"/>
  </w:num>
  <w:num w:numId="22" w16cid:durableId="1186211847">
    <w:abstractNumId w:val="21"/>
  </w:num>
  <w:num w:numId="23" w16cid:durableId="1893887981">
    <w:abstractNumId w:val="20"/>
  </w:num>
  <w:num w:numId="24" w16cid:durableId="805200314">
    <w:abstractNumId w:val="34"/>
  </w:num>
  <w:num w:numId="25" w16cid:durableId="585650855">
    <w:abstractNumId w:val="15"/>
  </w:num>
  <w:num w:numId="26" w16cid:durableId="1917127773">
    <w:abstractNumId w:val="16"/>
  </w:num>
  <w:num w:numId="27" w16cid:durableId="865679738">
    <w:abstractNumId w:val="33"/>
  </w:num>
  <w:num w:numId="28" w16cid:durableId="1008024496">
    <w:abstractNumId w:val="7"/>
  </w:num>
  <w:num w:numId="29" w16cid:durableId="471100470">
    <w:abstractNumId w:val="5"/>
  </w:num>
  <w:num w:numId="30" w16cid:durableId="414084712">
    <w:abstractNumId w:val="10"/>
  </w:num>
  <w:num w:numId="31" w16cid:durableId="1080492875">
    <w:abstractNumId w:val="30"/>
  </w:num>
  <w:num w:numId="32" w16cid:durableId="1601254959">
    <w:abstractNumId w:val="13"/>
  </w:num>
  <w:num w:numId="33" w16cid:durableId="2121954495">
    <w:abstractNumId w:val="32"/>
  </w:num>
  <w:num w:numId="34" w16cid:durableId="1380857661">
    <w:abstractNumId w:val="8"/>
  </w:num>
  <w:num w:numId="35" w16cid:durableId="21315095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C5"/>
    <w:rsid w:val="00003113"/>
    <w:rsid w:val="00003328"/>
    <w:rsid w:val="0000619E"/>
    <w:rsid w:val="000101F9"/>
    <w:rsid w:val="000149C5"/>
    <w:rsid w:val="00014E47"/>
    <w:rsid w:val="0001756F"/>
    <w:rsid w:val="0002296E"/>
    <w:rsid w:val="00025378"/>
    <w:rsid w:val="00030098"/>
    <w:rsid w:val="00032427"/>
    <w:rsid w:val="00033404"/>
    <w:rsid w:val="0003394D"/>
    <w:rsid w:val="00035385"/>
    <w:rsid w:val="000378DB"/>
    <w:rsid w:val="00043608"/>
    <w:rsid w:val="0004418D"/>
    <w:rsid w:val="0004574C"/>
    <w:rsid w:val="00051676"/>
    <w:rsid w:val="0005517E"/>
    <w:rsid w:val="00057E80"/>
    <w:rsid w:val="000609E5"/>
    <w:rsid w:val="000616B6"/>
    <w:rsid w:val="00063231"/>
    <w:rsid w:val="00072A0C"/>
    <w:rsid w:val="0007358B"/>
    <w:rsid w:val="00074CA7"/>
    <w:rsid w:val="00075373"/>
    <w:rsid w:val="00075379"/>
    <w:rsid w:val="0008208A"/>
    <w:rsid w:val="00084ADC"/>
    <w:rsid w:val="000858A7"/>
    <w:rsid w:val="00086EB2"/>
    <w:rsid w:val="00087303"/>
    <w:rsid w:val="000877C2"/>
    <w:rsid w:val="000938A4"/>
    <w:rsid w:val="000959DB"/>
    <w:rsid w:val="000A0144"/>
    <w:rsid w:val="000A16CC"/>
    <w:rsid w:val="000A2001"/>
    <w:rsid w:val="000B3296"/>
    <w:rsid w:val="000B4897"/>
    <w:rsid w:val="000B4A71"/>
    <w:rsid w:val="000B4D1B"/>
    <w:rsid w:val="000C0E5E"/>
    <w:rsid w:val="000D0E41"/>
    <w:rsid w:val="000D26B8"/>
    <w:rsid w:val="000D7A67"/>
    <w:rsid w:val="000D7CF2"/>
    <w:rsid w:val="000E163A"/>
    <w:rsid w:val="000E2BDA"/>
    <w:rsid w:val="000E6631"/>
    <w:rsid w:val="000E6F68"/>
    <w:rsid w:val="000E7F40"/>
    <w:rsid w:val="000F42EA"/>
    <w:rsid w:val="000F45A2"/>
    <w:rsid w:val="00100165"/>
    <w:rsid w:val="00103104"/>
    <w:rsid w:val="0010591D"/>
    <w:rsid w:val="00105ABA"/>
    <w:rsid w:val="0010721A"/>
    <w:rsid w:val="0010727B"/>
    <w:rsid w:val="001075AF"/>
    <w:rsid w:val="001136EC"/>
    <w:rsid w:val="0011604E"/>
    <w:rsid w:val="00116CAA"/>
    <w:rsid w:val="001224AD"/>
    <w:rsid w:val="00122590"/>
    <w:rsid w:val="00122A7D"/>
    <w:rsid w:val="00123D74"/>
    <w:rsid w:val="00127623"/>
    <w:rsid w:val="00134C38"/>
    <w:rsid w:val="00136B04"/>
    <w:rsid w:val="00137874"/>
    <w:rsid w:val="00141DD5"/>
    <w:rsid w:val="00141F33"/>
    <w:rsid w:val="001445ED"/>
    <w:rsid w:val="0015155B"/>
    <w:rsid w:val="001538FE"/>
    <w:rsid w:val="0015503A"/>
    <w:rsid w:val="00157E38"/>
    <w:rsid w:val="00160B67"/>
    <w:rsid w:val="00161642"/>
    <w:rsid w:val="00161CA5"/>
    <w:rsid w:val="00162F7B"/>
    <w:rsid w:val="0016496B"/>
    <w:rsid w:val="00165CF6"/>
    <w:rsid w:val="00175A47"/>
    <w:rsid w:val="00177721"/>
    <w:rsid w:val="00177B82"/>
    <w:rsid w:val="00183ABB"/>
    <w:rsid w:val="0018507C"/>
    <w:rsid w:val="00185E11"/>
    <w:rsid w:val="0018794F"/>
    <w:rsid w:val="00187BF5"/>
    <w:rsid w:val="00187F72"/>
    <w:rsid w:val="00191AB6"/>
    <w:rsid w:val="00196D85"/>
    <w:rsid w:val="001972BC"/>
    <w:rsid w:val="001A2A30"/>
    <w:rsid w:val="001A32C5"/>
    <w:rsid w:val="001A5685"/>
    <w:rsid w:val="001A7BF8"/>
    <w:rsid w:val="001B4D65"/>
    <w:rsid w:val="001B5829"/>
    <w:rsid w:val="001C23C5"/>
    <w:rsid w:val="001C3D9B"/>
    <w:rsid w:val="001D0154"/>
    <w:rsid w:val="001D3719"/>
    <w:rsid w:val="001D3F90"/>
    <w:rsid w:val="001D690D"/>
    <w:rsid w:val="001E128A"/>
    <w:rsid w:val="001E2AB5"/>
    <w:rsid w:val="001E61A4"/>
    <w:rsid w:val="001F535C"/>
    <w:rsid w:val="0021016D"/>
    <w:rsid w:val="0021119E"/>
    <w:rsid w:val="00213E6B"/>
    <w:rsid w:val="00222813"/>
    <w:rsid w:val="00223E3A"/>
    <w:rsid w:val="00226C6F"/>
    <w:rsid w:val="00227819"/>
    <w:rsid w:val="0023176A"/>
    <w:rsid w:val="00235992"/>
    <w:rsid w:val="00237A4D"/>
    <w:rsid w:val="00240591"/>
    <w:rsid w:val="002407E6"/>
    <w:rsid w:val="00241183"/>
    <w:rsid w:val="0024241B"/>
    <w:rsid w:val="002424A2"/>
    <w:rsid w:val="00242C63"/>
    <w:rsid w:val="002433CA"/>
    <w:rsid w:val="0024368E"/>
    <w:rsid w:val="00244C0C"/>
    <w:rsid w:val="00250E71"/>
    <w:rsid w:val="0025506A"/>
    <w:rsid w:val="00262AC4"/>
    <w:rsid w:val="0026322A"/>
    <w:rsid w:val="0026458B"/>
    <w:rsid w:val="002666EC"/>
    <w:rsid w:val="002669AA"/>
    <w:rsid w:val="00271651"/>
    <w:rsid w:val="0027734D"/>
    <w:rsid w:val="00280620"/>
    <w:rsid w:val="00280E87"/>
    <w:rsid w:val="00284ED9"/>
    <w:rsid w:val="0029182B"/>
    <w:rsid w:val="0029198B"/>
    <w:rsid w:val="002943CE"/>
    <w:rsid w:val="002A12DB"/>
    <w:rsid w:val="002A6538"/>
    <w:rsid w:val="002B09B0"/>
    <w:rsid w:val="002B0D24"/>
    <w:rsid w:val="002B18F9"/>
    <w:rsid w:val="002B496B"/>
    <w:rsid w:val="002B7AE6"/>
    <w:rsid w:val="002C0D93"/>
    <w:rsid w:val="002C309F"/>
    <w:rsid w:val="002C6DE3"/>
    <w:rsid w:val="002D1B1C"/>
    <w:rsid w:val="002D312C"/>
    <w:rsid w:val="002D32A6"/>
    <w:rsid w:val="002D3BBE"/>
    <w:rsid w:val="002D7D14"/>
    <w:rsid w:val="002E19C0"/>
    <w:rsid w:val="002E27EE"/>
    <w:rsid w:val="002E4874"/>
    <w:rsid w:val="002F3E7E"/>
    <w:rsid w:val="002F530E"/>
    <w:rsid w:val="00301D09"/>
    <w:rsid w:val="003043B5"/>
    <w:rsid w:val="00307285"/>
    <w:rsid w:val="00310C2F"/>
    <w:rsid w:val="003117B5"/>
    <w:rsid w:val="003121CE"/>
    <w:rsid w:val="00312E13"/>
    <w:rsid w:val="003150AE"/>
    <w:rsid w:val="00323E2C"/>
    <w:rsid w:val="00325233"/>
    <w:rsid w:val="00330326"/>
    <w:rsid w:val="00335ADA"/>
    <w:rsid w:val="00336496"/>
    <w:rsid w:val="00337F0B"/>
    <w:rsid w:val="00343594"/>
    <w:rsid w:val="00345400"/>
    <w:rsid w:val="00350B25"/>
    <w:rsid w:val="0035158D"/>
    <w:rsid w:val="003531B1"/>
    <w:rsid w:val="003541CC"/>
    <w:rsid w:val="003545AE"/>
    <w:rsid w:val="0035557C"/>
    <w:rsid w:val="00355B9D"/>
    <w:rsid w:val="00363F26"/>
    <w:rsid w:val="00364F56"/>
    <w:rsid w:val="00367D79"/>
    <w:rsid w:val="00367EAD"/>
    <w:rsid w:val="00381251"/>
    <w:rsid w:val="00382E21"/>
    <w:rsid w:val="00385F9B"/>
    <w:rsid w:val="00390BF7"/>
    <w:rsid w:val="00391D8F"/>
    <w:rsid w:val="00393D22"/>
    <w:rsid w:val="00393DC6"/>
    <w:rsid w:val="0039676A"/>
    <w:rsid w:val="00396AEF"/>
    <w:rsid w:val="00396C4D"/>
    <w:rsid w:val="003A20D6"/>
    <w:rsid w:val="003A4832"/>
    <w:rsid w:val="003A4FA5"/>
    <w:rsid w:val="003A57D4"/>
    <w:rsid w:val="003B3391"/>
    <w:rsid w:val="003B36B5"/>
    <w:rsid w:val="003C0509"/>
    <w:rsid w:val="003C1A75"/>
    <w:rsid w:val="003D78D7"/>
    <w:rsid w:val="003E7C05"/>
    <w:rsid w:val="003F0A90"/>
    <w:rsid w:val="003F16A0"/>
    <w:rsid w:val="003F6BDE"/>
    <w:rsid w:val="0040077B"/>
    <w:rsid w:val="00410548"/>
    <w:rsid w:val="00415294"/>
    <w:rsid w:val="00422653"/>
    <w:rsid w:val="004276D0"/>
    <w:rsid w:val="00430E32"/>
    <w:rsid w:val="00431070"/>
    <w:rsid w:val="00431300"/>
    <w:rsid w:val="004332DB"/>
    <w:rsid w:val="0043571B"/>
    <w:rsid w:val="00437702"/>
    <w:rsid w:val="00437F8C"/>
    <w:rsid w:val="00441AB7"/>
    <w:rsid w:val="004441BB"/>
    <w:rsid w:val="00454269"/>
    <w:rsid w:val="004569DE"/>
    <w:rsid w:val="0046046C"/>
    <w:rsid w:val="004612F6"/>
    <w:rsid w:val="00462B1C"/>
    <w:rsid w:val="0047269B"/>
    <w:rsid w:val="00482DA9"/>
    <w:rsid w:val="00482F2C"/>
    <w:rsid w:val="004A060D"/>
    <w:rsid w:val="004A7471"/>
    <w:rsid w:val="004B26F5"/>
    <w:rsid w:val="004B59B2"/>
    <w:rsid w:val="004B5AAF"/>
    <w:rsid w:val="004C1DD3"/>
    <w:rsid w:val="004C48DF"/>
    <w:rsid w:val="004C6876"/>
    <w:rsid w:val="004D7D04"/>
    <w:rsid w:val="004E087B"/>
    <w:rsid w:val="004E12DD"/>
    <w:rsid w:val="004E1EF4"/>
    <w:rsid w:val="004E248C"/>
    <w:rsid w:val="004F1767"/>
    <w:rsid w:val="004F1CD0"/>
    <w:rsid w:val="004F30B3"/>
    <w:rsid w:val="004F593F"/>
    <w:rsid w:val="004F6EF9"/>
    <w:rsid w:val="004F7596"/>
    <w:rsid w:val="00501FCE"/>
    <w:rsid w:val="00502CD0"/>
    <w:rsid w:val="005076FC"/>
    <w:rsid w:val="00514475"/>
    <w:rsid w:val="00514A26"/>
    <w:rsid w:val="005159E5"/>
    <w:rsid w:val="00516109"/>
    <w:rsid w:val="00523625"/>
    <w:rsid w:val="00534C28"/>
    <w:rsid w:val="00541D1E"/>
    <w:rsid w:val="00550AE7"/>
    <w:rsid w:val="00562164"/>
    <w:rsid w:val="00565196"/>
    <w:rsid w:val="00566C21"/>
    <w:rsid w:val="00567874"/>
    <w:rsid w:val="00571AEF"/>
    <w:rsid w:val="00575BE9"/>
    <w:rsid w:val="00581D42"/>
    <w:rsid w:val="00583AA8"/>
    <w:rsid w:val="00586A0F"/>
    <w:rsid w:val="00587A9E"/>
    <w:rsid w:val="00591B2F"/>
    <w:rsid w:val="005925FC"/>
    <w:rsid w:val="005A221C"/>
    <w:rsid w:val="005A5C83"/>
    <w:rsid w:val="005A5E3E"/>
    <w:rsid w:val="005B3544"/>
    <w:rsid w:val="005B52DA"/>
    <w:rsid w:val="005C1446"/>
    <w:rsid w:val="005C1AFB"/>
    <w:rsid w:val="005C1EEA"/>
    <w:rsid w:val="005D37C5"/>
    <w:rsid w:val="005D4169"/>
    <w:rsid w:val="005D4401"/>
    <w:rsid w:val="005D58E6"/>
    <w:rsid w:val="005E2A0E"/>
    <w:rsid w:val="005E3956"/>
    <w:rsid w:val="005E44D9"/>
    <w:rsid w:val="005E55D4"/>
    <w:rsid w:val="005E5ABF"/>
    <w:rsid w:val="005E6AF0"/>
    <w:rsid w:val="00600997"/>
    <w:rsid w:val="00603561"/>
    <w:rsid w:val="00604AB9"/>
    <w:rsid w:val="006111F6"/>
    <w:rsid w:val="006151BA"/>
    <w:rsid w:val="00616B3A"/>
    <w:rsid w:val="00617303"/>
    <w:rsid w:val="00620398"/>
    <w:rsid w:val="0063305F"/>
    <w:rsid w:val="00635E7A"/>
    <w:rsid w:val="0063664B"/>
    <w:rsid w:val="00636B6C"/>
    <w:rsid w:val="00643F59"/>
    <w:rsid w:val="00647C27"/>
    <w:rsid w:val="006529A6"/>
    <w:rsid w:val="006560C7"/>
    <w:rsid w:val="0065642E"/>
    <w:rsid w:val="00656BBD"/>
    <w:rsid w:val="00657FEC"/>
    <w:rsid w:val="006632D5"/>
    <w:rsid w:val="006633BE"/>
    <w:rsid w:val="00674EC0"/>
    <w:rsid w:val="006761FF"/>
    <w:rsid w:val="00681B44"/>
    <w:rsid w:val="0068727E"/>
    <w:rsid w:val="00693F68"/>
    <w:rsid w:val="00695B60"/>
    <w:rsid w:val="00697DD4"/>
    <w:rsid w:val="006A4D45"/>
    <w:rsid w:val="006A6201"/>
    <w:rsid w:val="006A6C01"/>
    <w:rsid w:val="006A73AD"/>
    <w:rsid w:val="006A76EE"/>
    <w:rsid w:val="006B0D2B"/>
    <w:rsid w:val="006B1D58"/>
    <w:rsid w:val="006B2963"/>
    <w:rsid w:val="006B630B"/>
    <w:rsid w:val="006C1F3D"/>
    <w:rsid w:val="006D062B"/>
    <w:rsid w:val="006D5DEF"/>
    <w:rsid w:val="006F43F2"/>
    <w:rsid w:val="006F61E2"/>
    <w:rsid w:val="006F62BC"/>
    <w:rsid w:val="007028FA"/>
    <w:rsid w:val="00705A9D"/>
    <w:rsid w:val="00706870"/>
    <w:rsid w:val="0071293F"/>
    <w:rsid w:val="00713D45"/>
    <w:rsid w:val="00723864"/>
    <w:rsid w:val="00730212"/>
    <w:rsid w:val="007312BA"/>
    <w:rsid w:val="00732DBD"/>
    <w:rsid w:val="00734250"/>
    <w:rsid w:val="007342DB"/>
    <w:rsid w:val="007352AA"/>
    <w:rsid w:val="007373BE"/>
    <w:rsid w:val="00737504"/>
    <w:rsid w:val="0074083F"/>
    <w:rsid w:val="00741E3C"/>
    <w:rsid w:val="00744209"/>
    <w:rsid w:val="0075718F"/>
    <w:rsid w:val="00761F6B"/>
    <w:rsid w:val="00763AC7"/>
    <w:rsid w:val="00772610"/>
    <w:rsid w:val="00772B3A"/>
    <w:rsid w:val="00774484"/>
    <w:rsid w:val="00777233"/>
    <w:rsid w:val="00784910"/>
    <w:rsid w:val="0079177D"/>
    <w:rsid w:val="00794C0E"/>
    <w:rsid w:val="007A0064"/>
    <w:rsid w:val="007C7398"/>
    <w:rsid w:val="007D34B9"/>
    <w:rsid w:val="007E0433"/>
    <w:rsid w:val="007E5562"/>
    <w:rsid w:val="007E55A9"/>
    <w:rsid w:val="007E59B7"/>
    <w:rsid w:val="007E5C2E"/>
    <w:rsid w:val="007E770B"/>
    <w:rsid w:val="007F13E9"/>
    <w:rsid w:val="007F25F1"/>
    <w:rsid w:val="007F3E79"/>
    <w:rsid w:val="007F60F3"/>
    <w:rsid w:val="008011B2"/>
    <w:rsid w:val="00801D73"/>
    <w:rsid w:val="00803742"/>
    <w:rsid w:val="008045F9"/>
    <w:rsid w:val="0080482C"/>
    <w:rsid w:val="00807FBC"/>
    <w:rsid w:val="0081037C"/>
    <w:rsid w:val="0081247E"/>
    <w:rsid w:val="008137DA"/>
    <w:rsid w:val="00814693"/>
    <w:rsid w:val="00814B12"/>
    <w:rsid w:val="00817C6B"/>
    <w:rsid w:val="00817D95"/>
    <w:rsid w:val="008230AE"/>
    <w:rsid w:val="0082420B"/>
    <w:rsid w:val="0082490F"/>
    <w:rsid w:val="00827139"/>
    <w:rsid w:val="00832854"/>
    <w:rsid w:val="0085460D"/>
    <w:rsid w:val="00854F8F"/>
    <w:rsid w:val="008565F8"/>
    <w:rsid w:val="0085714E"/>
    <w:rsid w:val="00857702"/>
    <w:rsid w:val="0085798E"/>
    <w:rsid w:val="00861713"/>
    <w:rsid w:val="00863951"/>
    <w:rsid w:val="00866398"/>
    <w:rsid w:val="008716D3"/>
    <w:rsid w:val="00874E02"/>
    <w:rsid w:val="0088752E"/>
    <w:rsid w:val="00887BBD"/>
    <w:rsid w:val="00894864"/>
    <w:rsid w:val="008948DE"/>
    <w:rsid w:val="008952DA"/>
    <w:rsid w:val="008A1660"/>
    <w:rsid w:val="008A2875"/>
    <w:rsid w:val="008B17D5"/>
    <w:rsid w:val="008B1D46"/>
    <w:rsid w:val="008B1E7E"/>
    <w:rsid w:val="008B5A07"/>
    <w:rsid w:val="008B5CF7"/>
    <w:rsid w:val="008B61FE"/>
    <w:rsid w:val="008B7D2D"/>
    <w:rsid w:val="008C4C67"/>
    <w:rsid w:val="008C5683"/>
    <w:rsid w:val="008D180E"/>
    <w:rsid w:val="008D6889"/>
    <w:rsid w:val="008D6B03"/>
    <w:rsid w:val="008E4AA5"/>
    <w:rsid w:val="008F159D"/>
    <w:rsid w:val="008F71C2"/>
    <w:rsid w:val="009045A7"/>
    <w:rsid w:val="0091014D"/>
    <w:rsid w:val="0091168A"/>
    <w:rsid w:val="00913FBA"/>
    <w:rsid w:val="00914B38"/>
    <w:rsid w:val="0091658C"/>
    <w:rsid w:val="00917F76"/>
    <w:rsid w:val="00924501"/>
    <w:rsid w:val="00935220"/>
    <w:rsid w:val="0094229F"/>
    <w:rsid w:val="00942CA3"/>
    <w:rsid w:val="00945A23"/>
    <w:rsid w:val="009469A8"/>
    <w:rsid w:val="0094743D"/>
    <w:rsid w:val="009524B8"/>
    <w:rsid w:val="00952C69"/>
    <w:rsid w:val="00952C79"/>
    <w:rsid w:val="00966806"/>
    <w:rsid w:val="009677E7"/>
    <w:rsid w:val="00970299"/>
    <w:rsid w:val="00972170"/>
    <w:rsid w:val="00972428"/>
    <w:rsid w:val="00982C67"/>
    <w:rsid w:val="00985999"/>
    <w:rsid w:val="00985A5C"/>
    <w:rsid w:val="00986C51"/>
    <w:rsid w:val="00987C1B"/>
    <w:rsid w:val="009913E7"/>
    <w:rsid w:val="00992AC8"/>
    <w:rsid w:val="00995ED8"/>
    <w:rsid w:val="009A266B"/>
    <w:rsid w:val="009A5C48"/>
    <w:rsid w:val="009B01D0"/>
    <w:rsid w:val="009B2304"/>
    <w:rsid w:val="009B5595"/>
    <w:rsid w:val="009C1B4D"/>
    <w:rsid w:val="009C2169"/>
    <w:rsid w:val="009C5B8C"/>
    <w:rsid w:val="009C6708"/>
    <w:rsid w:val="009D0451"/>
    <w:rsid w:val="009D2B7D"/>
    <w:rsid w:val="009D63C3"/>
    <w:rsid w:val="009E3793"/>
    <w:rsid w:val="009E4D68"/>
    <w:rsid w:val="009E5AA5"/>
    <w:rsid w:val="009E658E"/>
    <w:rsid w:val="009F2E70"/>
    <w:rsid w:val="009F39FA"/>
    <w:rsid w:val="009F6A48"/>
    <w:rsid w:val="00A06061"/>
    <w:rsid w:val="00A1236D"/>
    <w:rsid w:val="00A1355F"/>
    <w:rsid w:val="00A1531F"/>
    <w:rsid w:val="00A15F48"/>
    <w:rsid w:val="00A16ED7"/>
    <w:rsid w:val="00A178E6"/>
    <w:rsid w:val="00A2242D"/>
    <w:rsid w:val="00A25EB3"/>
    <w:rsid w:val="00A312EB"/>
    <w:rsid w:val="00A50A02"/>
    <w:rsid w:val="00A51522"/>
    <w:rsid w:val="00A604BA"/>
    <w:rsid w:val="00A606FC"/>
    <w:rsid w:val="00A62FC6"/>
    <w:rsid w:val="00A8274D"/>
    <w:rsid w:val="00A8624D"/>
    <w:rsid w:val="00A864F0"/>
    <w:rsid w:val="00A921B1"/>
    <w:rsid w:val="00A94C76"/>
    <w:rsid w:val="00A94F4B"/>
    <w:rsid w:val="00A959CB"/>
    <w:rsid w:val="00A97225"/>
    <w:rsid w:val="00AA01FA"/>
    <w:rsid w:val="00AA0D48"/>
    <w:rsid w:val="00AA26E8"/>
    <w:rsid w:val="00AA68D7"/>
    <w:rsid w:val="00AA7119"/>
    <w:rsid w:val="00AB5AFD"/>
    <w:rsid w:val="00AC3955"/>
    <w:rsid w:val="00AD63CD"/>
    <w:rsid w:val="00AE064A"/>
    <w:rsid w:val="00AF537B"/>
    <w:rsid w:val="00AF53F8"/>
    <w:rsid w:val="00B0018E"/>
    <w:rsid w:val="00B01224"/>
    <w:rsid w:val="00B0577B"/>
    <w:rsid w:val="00B13540"/>
    <w:rsid w:val="00B13F52"/>
    <w:rsid w:val="00B17EC7"/>
    <w:rsid w:val="00B203B5"/>
    <w:rsid w:val="00B266F1"/>
    <w:rsid w:val="00B33661"/>
    <w:rsid w:val="00B33EA7"/>
    <w:rsid w:val="00B37BFD"/>
    <w:rsid w:val="00B45E64"/>
    <w:rsid w:val="00B5129E"/>
    <w:rsid w:val="00B54B96"/>
    <w:rsid w:val="00B61435"/>
    <w:rsid w:val="00B712C0"/>
    <w:rsid w:val="00B71B85"/>
    <w:rsid w:val="00B72FD9"/>
    <w:rsid w:val="00B81A1F"/>
    <w:rsid w:val="00B85340"/>
    <w:rsid w:val="00B90255"/>
    <w:rsid w:val="00B9058C"/>
    <w:rsid w:val="00B90D10"/>
    <w:rsid w:val="00B93CE8"/>
    <w:rsid w:val="00B9482C"/>
    <w:rsid w:val="00B94DCF"/>
    <w:rsid w:val="00BA0060"/>
    <w:rsid w:val="00BA4BDC"/>
    <w:rsid w:val="00BA77C9"/>
    <w:rsid w:val="00BB11BA"/>
    <w:rsid w:val="00BB1E60"/>
    <w:rsid w:val="00BB2626"/>
    <w:rsid w:val="00BB3026"/>
    <w:rsid w:val="00BB4FF2"/>
    <w:rsid w:val="00BC1EA8"/>
    <w:rsid w:val="00BC2714"/>
    <w:rsid w:val="00BC3423"/>
    <w:rsid w:val="00BC3605"/>
    <w:rsid w:val="00BC380E"/>
    <w:rsid w:val="00BC515B"/>
    <w:rsid w:val="00BC6C94"/>
    <w:rsid w:val="00BC7767"/>
    <w:rsid w:val="00BC7D52"/>
    <w:rsid w:val="00BD2D2B"/>
    <w:rsid w:val="00BD5225"/>
    <w:rsid w:val="00BD596F"/>
    <w:rsid w:val="00BD6CF9"/>
    <w:rsid w:val="00BE168D"/>
    <w:rsid w:val="00BE22B9"/>
    <w:rsid w:val="00BE74E5"/>
    <w:rsid w:val="00BF38C5"/>
    <w:rsid w:val="00BF7EC5"/>
    <w:rsid w:val="00C0107F"/>
    <w:rsid w:val="00C104C0"/>
    <w:rsid w:val="00C135F2"/>
    <w:rsid w:val="00C15C12"/>
    <w:rsid w:val="00C165C3"/>
    <w:rsid w:val="00C20470"/>
    <w:rsid w:val="00C204A0"/>
    <w:rsid w:val="00C21C1A"/>
    <w:rsid w:val="00C23BE3"/>
    <w:rsid w:val="00C253E7"/>
    <w:rsid w:val="00C37272"/>
    <w:rsid w:val="00C444CC"/>
    <w:rsid w:val="00C4459A"/>
    <w:rsid w:val="00C473DE"/>
    <w:rsid w:val="00C50BE4"/>
    <w:rsid w:val="00C51459"/>
    <w:rsid w:val="00C54283"/>
    <w:rsid w:val="00C64A56"/>
    <w:rsid w:val="00C65A08"/>
    <w:rsid w:val="00C65C59"/>
    <w:rsid w:val="00C6717C"/>
    <w:rsid w:val="00C7415A"/>
    <w:rsid w:val="00C741BA"/>
    <w:rsid w:val="00C74EA2"/>
    <w:rsid w:val="00C80877"/>
    <w:rsid w:val="00C8101F"/>
    <w:rsid w:val="00C82132"/>
    <w:rsid w:val="00C82563"/>
    <w:rsid w:val="00C84C50"/>
    <w:rsid w:val="00C84E6C"/>
    <w:rsid w:val="00C8676E"/>
    <w:rsid w:val="00CA03B2"/>
    <w:rsid w:val="00CA39E9"/>
    <w:rsid w:val="00CA41DA"/>
    <w:rsid w:val="00CA5966"/>
    <w:rsid w:val="00CB4441"/>
    <w:rsid w:val="00CB5716"/>
    <w:rsid w:val="00CC2C40"/>
    <w:rsid w:val="00CC3D2E"/>
    <w:rsid w:val="00CD27B8"/>
    <w:rsid w:val="00CD3832"/>
    <w:rsid w:val="00CD5E7A"/>
    <w:rsid w:val="00CD622C"/>
    <w:rsid w:val="00CE2E3A"/>
    <w:rsid w:val="00CE5135"/>
    <w:rsid w:val="00CE5823"/>
    <w:rsid w:val="00CE6064"/>
    <w:rsid w:val="00CE74EB"/>
    <w:rsid w:val="00CE79CA"/>
    <w:rsid w:val="00CF32A6"/>
    <w:rsid w:val="00CF56DC"/>
    <w:rsid w:val="00CF7C60"/>
    <w:rsid w:val="00D01587"/>
    <w:rsid w:val="00D11622"/>
    <w:rsid w:val="00D161E9"/>
    <w:rsid w:val="00D16820"/>
    <w:rsid w:val="00D205EA"/>
    <w:rsid w:val="00D2369A"/>
    <w:rsid w:val="00D24760"/>
    <w:rsid w:val="00D262FF"/>
    <w:rsid w:val="00D32CAF"/>
    <w:rsid w:val="00D33C61"/>
    <w:rsid w:val="00D41971"/>
    <w:rsid w:val="00D46161"/>
    <w:rsid w:val="00D46D05"/>
    <w:rsid w:val="00D53AB4"/>
    <w:rsid w:val="00D64754"/>
    <w:rsid w:val="00D70A08"/>
    <w:rsid w:val="00D717CC"/>
    <w:rsid w:val="00D80BDC"/>
    <w:rsid w:val="00D818E1"/>
    <w:rsid w:val="00D87818"/>
    <w:rsid w:val="00D906FC"/>
    <w:rsid w:val="00D90BB6"/>
    <w:rsid w:val="00D9215A"/>
    <w:rsid w:val="00D95CF8"/>
    <w:rsid w:val="00DA198B"/>
    <w:rsid w:val="00DA72BC"/>
    <w:rsid w:val="00DB20AB"/>
    <w:rsid w:val="00DB4B85"/>
    <w:rsid w:val="00DB7BA9"/>
    <w:rsid w:val="00DC0B18"/>
    <w:rsid w:val="00DC5850"/>
    <w:rsid w:val="00DD367F"/>
    <w:rsid w:val="00DD3CE5"/>
    <w:rsid w:val="00DE10BB"/>
    <w:rsid w:val="00DE12FD"/>
    <w:rsid w:val="00DE2BC5"/>
    <w:rsid w:val="00DE7722"/>
    <w:rsid w:val="00DF4D08"/>
    <w:rsid w:val="00E01430"/>
    <w:rsid w:val="00E025FA"/>
    <w:rsid w:val="00E0279F"/>
    <w:rsid w:val="00E02B72"/>
    <w:rsid w:val="00E03E96"/>
    <w:rsid w:val="00E04639"/>
    <w:rsid w:val="00E10C6D"/>
    <w:rsid w:val="00E1238B"/>
    <w:rsid w:val="00E20146"/>
    <w:rsid w:val="00E20B06"/>
    <w:rsid w:val="00E22994"/>
    <w:rsid w:val="00E24732"/>
    <w:rsid w:val="00E26836"/>
    <w:rsid w:val="00E26B9D"/>
    <w:rsid w:val="00E31A60"/>
    <w:rsid w:val="00E31B1B"/>
    <w:rsid w:val="00E32803"/>
    <w:rsid w:val="00E33AB0"/>
    <w:rsid w:val="00E34C51"/>
    <w:rsid w:val="00E41C47"/>
    <w:rsid w:val="00E44BEA"/>
    <w:rsid w:val="00E46405"/>
    <w:rsid w:val="00E50C08"/>
    <w:rsid w:val="00E53E16"/>
    <w:rsid w:val="00E555F5"/>
    <w:rsid w:val="00E57E8F"/>
    <w:rsid w:val="00E65A6F"/>
    <w:rsid w:val="00E73155"/>
    <w:rsid w:val="00E746C1"/>
    <w:rsid w:val="00E74BF8"/>
    <w:rsid w:val="00E80CAA"/>
    <w:rsid w:val="00E82EC9"/>
    <w:rsid w:val="00E91FA3"/>
    <w:rsid w:val="00E923EB"/>
    <w:rsid w:val="00E96FBB"/>
    <w:rsid w:val="00EA136C"/>
    <w:rsid w:val="00EA2864"/>
    <w:rsid w:val="00EA2E55"/>
    <w:rsid w:val="00EA39C7"/>
    <w:rsid w:val="00EA419F"/>
    <w:rsid w:val="00EB113F"/>
    <w:rsid w:val="00EB1DAD"/>
    <w:rsid w:val="00EB4057"/>
    <w:rsid w:val="00EB52A4"/>
    <w:rsid w:val="00EC29E9"/>
    <w:rsid w:val="00EC5664"/>
    <w:rsid w:val="00ED174F"/>
    <w:rsid w:val="00ED612C"/>
    <w:rsid w:val="00EF4997"/>
    <w:rsid w:val="00EF50D0"/>
    <w:rsid w:val="00F020F1"/>
    <w:rsid w:val="00F026B7"/>
    <w:rsid w:val="00F047CF"/>
    <w:rsid w:val="00F050B4"/>
    <w:rsid w:val="00F06FA1"/>
    <w:rsid w:val="00F22CC5"/>
    <w:rsid w:val="00F23E95"/>
    <w:rsid w:val="00F311FA"/>
    <w:rsid w:val="00F337DD"/>
    <w:rsid w:val="00F348CB"/>
    <w:rsid w:val="00F34E38"/>
    <w:rsid w:val="00F37F9E"/>
    <w:rsid w:val="00F40C8F"/>
    <w:rsid w:val="00F410E7"/>
    <w:rsid w:val="00F4487B"/>
    <w:rsid w:val="00F45A21"/>
    <w:rsid w:val="00F46DB4"/>
    <w:rsid w:val="00F47B55"/>
    <w:rsid w:val="00F47EF3"/>
    <w:rsid w:val="00F514D9"/>
    <w:rsid w:val="00F6445E"/>
    <w:rsid w:val="00F72DE3"/>
    <w:rsid w:val="00F74552"/>
    <w:rsid w:val="00F75E3F"/>
    <w:rsid w:val="00F81BEF"/>
    <w:rsid w:val="00F82681"/>
    <w:rsid w:val="00F82F16"/>
    <w:rsid w:val="00F86CCA"/>
    <w:rsid w:val="00F9432D"/>
    <w:rsid w:val="00F95746"/>
    <w:rsid w:val="00FA082E"/>
    <w:rsid w:val="00FA4A55"/>
    <w:rsid w:val="00FB1381"/>
    <w:rsid w:val="00FB5BD3"/>
    <w:rsid w:val="00FC08D6"/>
    <w:rsid w:val="00FC0EB4"/>
    <w:rsid w:val="00FC2364"/>
    <w:rsid w:val="00FE38B3"/>
    <w:rsid w:val="00FE522C"/>
    <w:rsid w:val="00FF0F88"/>
    <w:rsid w:val="00FF1201"/>
    <w:rsid w:val="00FF44C6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BF0019"/>
  <w15:docId w15:val="{8E95C2BD-9061-4CC8-8BC0-CF20176D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31"/>
  </w:style>
  <w:style w:type="paragraph" w:styleId="Titre1">
    <w:name w:val="heading 1"/>
    <w:basedOn w:val="Normal"/>
    <w:next w:val="Normal"/>
    <w:qFormat/>
    <w:pPr>
      <w:keepNext/>
      <w:tabs>
        <w:tab w:val="right" w:pos="4649"/>
      </w:tabs>
      <w:spacing w:before="60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right" w:pos="4649"/>
      </w:tabs>
      <w:spacing w:before="120"/>
      <w:outlineLvl w:val="1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53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2E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E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2D2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2D2B"/>
  </w:style>
  <w:style w:type="character" w:styleId="Appelnotedebasdep">
    <w:name w:val="footnote reference"/>
    <w:basedOn w:val="Policepardfaut"/>
    <w:uiPriority w:val="99"/>
    <w:unhideWhenUsed/>
    <w:rsid w:val="00BD2D2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A7B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BF8"/>
  </w:style>
  <w:style w:type="paragraph" w:styleId="Pieddepage">
    <w:name w:val="footer"/>
    <w:basedOn w:val="Normal"/>
    <w:link w:val="PieddepageCar"/>
    <w:uiPriority w:val="99"/>
    <w:unhideWhenUsed/>
    <w:rsid w:val="001A7B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BF8"/>
  </w:style>
  <w:style w:type="character" w:styleId="Textedelespacerserv">
    <w:name w:val="Placeholder Text"/>
    <w:basedOn w:val="Policepardfaut"/>
    <w:uiPriority w:val="99"/>
    <w:semiHidden/>
    <w:rsid w:val="00441A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aillaud\Desktop\modele_bilan_accompagenement_&#233;l&#232;ve_ocs%20(00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86264438B4945858588D97B0CAF1D" ma:contentTypeVersion="13" ma:contentTypeDescription="Crée un document." ma:contentTypeScope="" ma:versionID="08ac1705fedf48a9bc4830cfe7b49290">
  <xsd:schema xmlns:xsd="http://www.w3.org/2001/XMLSchema" xmlns:xs="http://www.w3.org/2001/XMLSchema" xmlns:p="http://schemas.microsoft.com/office/2006/metadata/properties" xmlns:ns2="aa3cb65a-d075-4dba-9496-e5b266ea378e" xmlns:ns3="3c6efe15-3d4e-4751-9a0d-5e67905b79f2" targetNamespace="http://schemas.microsoft.com/office/2006/metadata/properties" ma:root="true" ma:fieldsID="17687aa1c8c57cedd16f9e6e8a8684e1" ns2:_="" ns3:_="">
    <xsd:import namespace="aa3cb65a-d075-4dba-9496-e5b266ea378e"/>
    <xsd:import namespace="3c6efe15-3d4e-4751-9a0d-5e67905b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cb65a-d075-4dba-9496-e5b266ea3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d7639ba1-abb6-4a31-8bf3-4a1fed5d1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efe15-3d4e-4751-9a0d-5e67905b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5c1f56c-030c-4cf4-8036-89840bd326a3}" ma:internalName="TaxCatchAll" ma:showField="CatchAllData" ma:web="3c6efe15-3d4e-4751-9a0d-5e67905b7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3cb65a-d075-4dba-9496-e5b266ea378e">
      <Terms xmlns="http://schemas.microsoft.com/office/infopath/2007/PartnerControls"/>
    </lcf76f155ced4ddcb4097134ff3c332f>
    <TaxCatchAll xmlns="3c6efe15-3d4e-4751-9a0d-5e67905b79f2" xsi:nil="true"/>
  </documentManagement>
</p:properties>
</file>

<file path=customXml/itemProps1.xml><?xml version="1.0" encoding="utf-8"?>
<ds:datastoreItem xmlns:ds="http://schemas.openxmlformats.org/officeDocument/2006/customXml" ds:itemID="{DBEE6273-3F4E-46A1-9FCC-080A896FD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006DE-B705-46A8-8FB2-9229184FE4E9}"/>
</file>

<file path=customXml/itemProps3.xml><?xml version="1.0" encoding="utf-8"?>
<ds:datastoreItem xmlns:ds="http://schemas.openxmlformats.org/officeDocument/2006/customXml" ds:itemID="{C3E08831-1BB5-4AE1-89E9-D4504F017B50}"/>
</file>

<file path=customXml/itemProps4.xml><?xml version="1.0" encoding="utf-8"?>
<ds:datastoreItem xmlns:ds="http://schemas.openxmlformats.org/officeDocument/2006/customXml" ds:itemID="{20CB1ACB-5705-4D8A-8084-0846386C1306}"/>
</file>

<file path=docProps/app.xml><?xml version="1.0" encoding="utf-8"?>
<Properties xmlns="http://schemas.openxmlformats.org/officeDocument/2006/extended-properties" xmlns:vt="http://schemas.openxmlformats.org/officeDocument/2006/docPropsVTypes">
  <Template>modele_bilan_accompagenement_élève_ocs (002).dotx</Template>
  <TotalTime>12</TotalTime>
  <Pages>4</Pages>
  <Words>256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CAILLAUD Bertille</dc:creator>
  <cp:keywords>DAE</cp:keywords>
  <cp:lastModifiedBy>VARLET Christel</cp:lastModifiedBy>
  <cp:revision>19</cp:revision>
  <cp:lastPrinted>2023-04-17T15:17:00Z</cp:lastPrinted>
  <dcterms:created xsi:type="dcterms:W3CDTF">2023-04-14T11:30:00Z</dcterms:created>
  <dcterms:modified xsi:type="dcterms:W3CDTF">2023-04-19T14:35:00Z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0x010100BD686264438B4945858588D97B0CAF1D</vt:lpwstr>
  </property>
</Properties>
</file>